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DD" w:rsidRPr="00820C55" w:rsidRDefault="00E80557">
      <w:pPr>
        <w:rPr>
          <w:rFonts w:ascii="Palatino" w:hAnsi="Palatino"/>
          <w:sz w:val="22"/>
          <w:szCs w:val="22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13321665</wp:posOffset>
                </wp:positionH>
                <wp:positionV relativeFrom="page">
                  <wp:posOffset>2926080</wp:posOffset>
                </wp:positionV>
                <wp:extent cx="5486400" cy="68580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1721" w:rsidRDefault="00A117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8.95pt;margin-top:230.4pt;width:6in;height:54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" o:allowincell="f" filled="f" stroked="f">
                <v:textbox inset="0,0,0,0">
                  <w:txbxContent>
                    <w:p w:rsidR="00A11721" w:rsidRDefault="00A11721"/>
                  </w:txbxContent>
                </v:textbox>
                <w10:wrap anchorx="page" anchory="page"/>
              </v:shape>
            </w:pict>
          </mc:Fallback>
        </mc:AlternateContent>
      </w:r>
    </w:p>
    <w:p w:rsidR="00CA2767" w:rsidRDefault="00CA2767" w:rsidP="00C57FB1">
      <w:pPr>
        <w:pStyle w:val="Mottagaradress"/>
        <w:rPr>
          <w:b/>
          <w:szCs w:val="20"/>
        </w:rPr>
      </w:pPr>
    </w:p>
    <w:p w:rsidR="00F35CF8" w:rsidRDefault="00F35CF8" w:rsidP="00C57FB1">
      <w:pPr>
        <w:pStyle w:val="Mottagaradress"/>
        <w:rPr>
          <w:b/>
          <w:szCs w:val="20"/>
        </w:rPr>
      </w:pPr>
    </w:p>
    <w:p w:rsidR="00F35CF8" w:rsidRDefault="00F35CF8" w:rsidP="00C57FB1">
      <w:pPr>
        <w:pStyle w:val="Mottagaradress"/>
        <w:rPr>
          <w:b/>
          <w:szCs w:val="20"/>
        </w:rPr>
      </w:pPr>
    </w:p>
    <w:p w:rsidR="00F35CF8" w:rsidRDefault="00F35CF8" w:rsidP="00C57FB1">
      <w:pPr>
        <w:pStyle w:val="Mottagaradress"/>
        <w:rPr>
          <w:b/>
          <w:szCs w:val="20"/>
        </w:rPr>
      </w:pPr>
    </w:p>
    <w:p w:rsidR="00CA2767" w:rsidRDefault="00CA2767" w:rsidP="00C57FB1">
      <w:pPr>
        <w:pStyle w:val="Mottagaradress"/>
        <w:rPr>
          <w:b/>
          <w:szCs w:val="20"/>
        </w:rPr>
      </w:pPr>
    </w:p>
    <w:p w:rsidR="00A91586" w:rsidRPr="006F69FA" w:rsidRDefault="00A91586" w:rsidP="00A066C6">
      <w:pPr>
        <w:pStyle w:val="Fakultet-institution"/>
        <w:ind w:left="-426"/>
        <w:rPr>
          <w:sz w:val="20"/>
          <w:szCs w:val="20"/>
        </w:rPr>
      </w:pPr>
    </w:p>
    <w:p w:rsidR="006610AC" w:rsidRDefault="006610AC" w:rsidP="006610AC">
      <w:pPr>
        <w:pStyle w:val="Fakultet-institution"/>
        <w:ind w:left="-426"/>
      </w:pPr>
    </w:p>
    <w:p w:rsidR="006610AC" w:rsidRDefault="006610AC" w:rsidP="006610AC">
      <w:pPr>
        <w:pStyle w:val="Fakultet-institution"/>
        <w:ind w:left="-426"/>
      </w:pPr>
    </w:p>
    <w:p w:rsidR="00496324" w:rsidRPr="00496324" w:rsidRDefault="00496324" w:rsidP="00496324">
      <w:pPr>
        <w:jc w:val="center"/>
        <w:rPr>
          <w:rFonts w:asciiTheme="minorHAnsi" w:hAnsiTheme="minorHAnsi" w:cstheme="minorHAnsi"/>
          <w:sz w:val="56"/>
          <w:szCs w:val="56"/>
          <w:lang w:val="en-US"/>
        </w:rPr>
      </w:pPr>
      <w:r w:rsidRPr="00496324">
        <w:rPr>
          <w:rFonts w:asciiTheme="minorHAnsi" w:hAnsiTheme="minorHAnsi" w:cstheme="minorHAnsi"/>
          <w:sz w:val="56"/>
          <w:szCs w:val="56"/>
          <w:lang w:val="en-US"/>
        </w:rPr>
        <w:t>(Title of the CoE)</w:t>
      </w:r>
    </w:p>
    <w:p w:rsidR="00496324" w:rsidRPr="00496324" w:rsidRDefault="00496324" w:rsidP="00496324">
      <w:pPr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r w:rsidRPr="00496324">
        <w:rPr>
          <w:rFonts w:asciiTheme="minorHAnsi" w:hAnsiTheme="minorHAnsi" w:cstheme="minorHAnsi"/>
          <w:sz w:val="36"/>
          <w:szCs w:val="36"/>
          <w:lang w:val="en-US"/>
        </w:rPr>
        <w:t xml:space="preserve">(Name of the </w:t>
      </w:r>
      <w:r w:rsidR="00E429BA">
        <w:rPr>
          <w:rFonts w:asciiTheme="minorHAnsi" w:hAnsiTheme="minorHAnsi" w:cstheme="minorHAnsi"/>
          <w:sz w:val="36"/>
          <w:szCs w:val="36"/>
          <w:lang w:val="en-US"/>
        </w:rPr>
        <w:t>Director</w:t>
      </w:r>
      <w:r w:rsidRPr="00496324">
        <w:rPr>
          <w:rFonts w:asciiTheme="minorHAnsi" w:hAnsiTheme="minorHAnsi" w:cstheme="minorHAnsi"/>
          <w:sz w:val="36"/>
          <w:szCs w:val="36"/>
          <w:lang w:val="en-US"/>
        </w:rPr>
        <w:t>)</w:t>
      </w:r>
    </w:p>
    <w:p w:rsidR="00496324" w:rsidRPr="00496324" w:rsidRDefault="00496324" w:rsidP="0049632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96324" w:rsidRDefault="00496324" w:rsidP="00496324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496324" w:rsidRDefault="00496324" w:rsidP="00496324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496324" w:rsidRDefault="00496324" w:rsidP="00496324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496324" w:rsidRPr="00496324" w:rsidRDefault="00496324" w:rsidP="00375A0E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496324">
        <w:rPr>
          <w:rFonts w:asciiTheme="minorHAnsi" w:hAnsiTheme="minorHAnsi" w:cstheme="minorHAnsi"/>
          <w:sz w:val="24"/>
          <w:szCs w:val="24"/>
          <w:lang w:val="en-GB"/>
        </w:rPr>
        <w:t xml:space="preserve">(Short introduction of the </w:t>
      </w:r>
      <w:r w:rsidR="00A202FD">
        <w:rPr>
          <w:rFonts w:asciiTheme="minorHAnsi" w:hAnsiTheme="minorHAnsi" w:cstheme="minorHAnsi"/>
          <w:sz w:val="24"/>
          <w:szCs w:val="24"/>
          <w:lang w:val="en-GB"/>
        </w:rPr>
        <w:t>Centre of Excellence</w:t>
      </w:r>
      <w:r w:rsidRPr="00496324">
        <w:rPr>
          <w:rFonts w:asciiTheme="minorHAnsi" w:hAnsiTheme="minorHAnsi" w:cstheme="minorHAnsi"/>
          <w:sz w:val="24"/>
          <w:szCs w:val="24"/>
          <w:lang w:val="en-GB"/>
        </w:rPr>
        <w:t xml:space="preserve">, max </w:t>
      </w:r>
      <w:r w:rsidR="00AF1600">
        <w:rPr>
          <w:rFonts w:asciiTheme="minorHAnsi" w:hAnsiTheme="minorHAnsi" w:cstheme="minorHAnsi"/>
          <w:sz w:val="24"/>
          <w:szCs w:val="24"/>
          <w:lang w:val="en-GB"/>
        </w:rPr>
        <w:t>5</w:t>
      </w:r>
      <w:r w:rsidR="00A202FD">
        <w:rPr>
          <w:rFonts w:asciiTheme="minorHAnsi" w:hAnsiTheme="minorHAnsi" w:cstheme="minorHAnsi"/>
          <w:sz w:val="24"/>
          <w:szCs w:val="24"/>
          <w:lang w:val="en-GB"/>
        </w:rPr>
        <w:t>00</w:t>
      </w:r>
      <w:r w:rsidRPr="00496324">
        <w:rPr>
          <w:rFonts w:asciiTheme="minorHAnsi" w:hAnsiTheme="minorHAnsi" w:cstheme="minorHAnsi"/>
          <w:sz w:val="24"/>
          <w:szCs w:val="24"/>
          <w:lang w:val="en-GB"/>
        </w:rPr>
        <w:t xml:space="preserve"> characters with spaces)</w:t>
      </w:r>
    </w:p>
    <w:p w:rsidR="00461089" w:rsidRPr="00496324" w:rsidRDefault="00461089" w:rsidP="006860FE">
      <w:pPr>
        <w:pStyle w:val="Fakultet-institution"/>
        <w:ind w:left="0"/>
        <w:rPr>
          <w:rFonts w:asciiTheme="minorHAnsi" w:hAnsiTheme="minorHAnsi" w:cstheme="minorHAnsi"/>
          <w:sz w:val="24"/>
          <w:szCs w:val="24"/>
          <w:lang w:val="en-GB"/>
        </w:rPr>
      </w:pPr>
    </w:p>
    <w:p w:rsidR="00496324" w:rsidRPr="00496324" w:rsidRDefault="00496324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96324">
        <w:rPr>
          <w:rFonts w:asciiTheme="minorHAnsi" w:hAnsiTheme="minorHAnsi" w:cstheme="minorHAnsi"/>
          <w:sz w:val="24"/>
          <w:szCs w:val="24"/>
          <w:lang w:val="en-US"/>
        </w:rPr>
        <w:br w:type="page"/>
      </w:r>
    </w:p>
    <w:p w:rsidR="00461089" w:rsidRPr="00496324" w:rsidRDefault="00E80557" w:rsidP="00461089">
      <w:pPr>
        <w:pStyle w:val="Fakultet-institution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 w:eastAsia="sv-FI"/>
        </w:rPr>
      </w:pPr>
      <w:r w:rsidRPr="00496324">
        <w:rPr>
          <w:rFonts w:asciiTheme="minorHAnsi" w:hAnsiTheme="minorHAnsi" w:cstheme="minorHAnsi"/>
          <w:noProof/>
          <w:lang w:eastAsia="sv-FI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0">
                <wp:simplePos x="0" y="0"/>
                <wp:positionH relativeFrom="page">
                  <wp:posOffset>236855</wp:posOffset>
                </wp:positionH>
                <wp:positionV relativeFrom="page">
                  <wp:posOffset>10010775</wp:posOffset>
                </wp:positionV>
                <wp:extent cx="7086600" cy="228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785B" w:rsidRPr="00E72689" w:rsidRDefault="00C1785B" w:rsidP="00E72689">
                            <w:pPr>
                              <w:jc w:val="right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8.65pt;margin-top:788.25pt;width:55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" o:allowoverlap="f" filled="f" stroked="f">
                <v:textbox inset="0,0,0,0">
                  <w:txbxContent>
                    <w:p w:rsidR="00C1785B" w:rsidRPr="00E72689" w:rsidRDefault="00C1785B" w:rsidP="00E72689">
                      <w:pPr>
                        <w:jc w:val="right"/>
                        <w:rPr>
                          <w:rFonts w:ascii="Gill Sans MT" w:hAnsi="Gill Sans MT"/>
                          <w:sz w:val="28"/>
                          <w:szCs w:val="28"/>
                          <w:lang w:val="sv-FI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807BB" w:rsidRPr="00496324">
        <w:rPr>
          <w:rFonts w:asciiTheme="minorHAnsi" w:hAnsiTheme="minorHAnsi" w:cstheme="minorHAnsi"/>
          <w:b/>
          <w:sz w:val="24"/>
          <w:szCs w:val="24"/>
          <w:lang w:val="en-GB" w:eastAsia="sv-FI"/>
        </w:rPr>
        <w:t>Title of the Centre of Excellence</w:t>
      </w:r>
    </w:p>
    <w:p w:rsidR="004807BB" w:rsidRPr="00496324" w:rsidRDefault="004807BB" w:rsidP="00461089">
      <w:pPr>
        <w:pStyle w:val="Fakultet-institution"/>
        <w:ind w:left="397"/>
        <w:rPr>
          <w:rFonts w:asciiTheme="minorHAnsi" w:hAnsiTheme="minorHAnsi" w:cstheme="minorHAnsi"/>
          <w:sz w:val="24"/>
          <w:szCs w:val="24"/>
          <w:lang w:val="en-GB" w:eastAsia="sv-FI"/>
        </w:rPr>
      </w:pPr>
      <w:r w:rsidRPr="00496324">
        <w:rPr>
          <w:rFonts w:asciiTheme="minorHAnsi" w:hAnsiTheme="minorHAnsi" w:cstheme="minorHAnsi"/>
          <w:sz w:val="24"/>
          <w:szCs w:val="24"/>
          <w:lang w:val="en-GB" w:eastAsia="sv-FI"/>
        </w:rPr>
        <w:t>(</w:t>
      </w:r>
      <w:r w:rsidR="00374C82" w:rsidRPr="00496324">
        <w:rPr>
          <w:rFonts w:asciiTheme="minorHAnsi" w:hAnsiTheme="minorHAnsi" w:cstheme="minorHAnsi"/>
          <w:sz w:val="24"/>
          <w:szCs w:val="24"/>
          <w:lang w:val="en-GB" w:eastAsia="sv-FI"/>
        </w:rPr>
        <w:t>Name</w:t>
      </w:r>
      <w:r w:rsidRPr="00496324">
        <w:rPr>
          <w:rFonts w:asciiTheme="minorHAnsi" w:hAnsiTheme="minorHAnsi" w:cstheme="minorHAnsi"/>
          <w:sz w:val="24"/>
          <w:szCs w:val="24"/>
          <w:lang w:val="en-GB" w:eastAsia="sv-FI"/>
        </w:rPr>
        <w:t>)</w:t>
      </w:r>
    </w:p>
    <w:p w:rsidR="004807BB" w:rsidRPr="00496324" w:rsidRDefault="00E429BA" w:rsidP="00461089">
      <w:pPr>
        <w:pStyle w:val="Fakultet-institution"/>
        <w:numPr>
          <w:ilvl w:val="0"/>
          <w:numId w:val="1"/>
        </w:numPr>
        <w:spacing w:before="240"/>
        <w:rPr>
          <w:rFonts w:asciiTheme="minorHAnsi" w:hAnsiTheme="minorHAnsi" w:cstheme="minorHAnsi"/>
          <w:sz w:val="24"/>
          <w:szCs w:val="24"/>
          <w:lang w:val="en-GB" w:eastAsia="sv-FI"/>
        </w:rPr>
      </w:pPr>
      <w:r>
        <w:rPr>
          <w:rFonts w:asciiTheme="minorHAnsi" w:hAnsiTheme="minorHAnsi" w:cstheme="minorHAnsi"/>
          <w:b/>
          <w:sz w:val="24"/>
          <w:szCs w:val="24"/>
          <w:lang w:val="en-GB" w:eastAsia="sv-FI"/>
        </w:rPr>
        <w:t xml:space="preserve">Director </w:t>
      </w:r>
      <w:r w:rsidR="00455C62" w:rsidRPr="00496324">
        <w:rPr>
          <w:rFonts w:asciiTheme="minorHAnsi" w:hAnsiTheme="minorHAnsi" w:cstheme="minorHAnsi"/>
          <w:sz w:val="24"/>
          <w:szCs w:val="24"/>
          <w:lang w:val="en-GB" w:eastAsia="sv-FI"/>
        </w:rPr>
        <w:t>(ÅAU researcher)</w:t>
      </w:r>
      <w:r w:rsidR="004807BB" w:rsidRPr="00496324">
        <w:rPr>
          <w:rFonts w:asciiTheme="minorHAnsi" w:hAnsiTheme="minorHAnsi" w:cstheme="minorHAnsi"/>
          <w:b/>
          <w:sz w:val="24"/>
          <w:szCs w:val="24"/>
          <w:lang w:val="en-GB" w:eastAsia="sv-FI"/>
        </w:rPr>
        <w:br/>
      </w:r>
      <w:r w:rsidR="004807BB" w:rsidRPr="00496324">
        <w:rPr>
          <w:rFonts w:asciiTheme="minorHAnsi" w:hAnsiTheme="minorHAnsi" w:cstheme="minorHAnsi"/>
          <w:sz w:val="24"/>
          <w:szCs w:val="24"/>
          <w:lang w:val="en-GB" w:eastAsia="sv-FI"/>
        </w:rPr>
        <w:t>(</w:t>
      </w:r>
      <w:r w:rsidR="00374C82" w:rsidRPr="00496324">
        <w:rPr>
          <w:rFonts w:asciiTheme="minorHAnsi" w:hAnsiTheme="minorHAnsi" w:cstheme="minorHAnsi"/>
          <w:sz w:val="24"/>
          <w:szCs w:val="24"/>
          <w:lang w:val="en-GB" w:eastAsia="sv-FI"/>
        </w:rPr>
        <w:t>N</w:t>
      </w:r>
      <w:r w:rsidR="004807BB" w:rsidRPr="00496324">
        <w:rPr>
          <w:rFonts w:asciiTheme="minorHAnsi" w:hAnsiTheme="minorHAnsi" w:cstheme="minorHAnsi"/>
          <w:sz w:val="24"/>
          <w:szCs w:val="24"/>
          <w:lang w:val="en-GB" w:eastAsia="sv-FI"/>
        </w:rPr>
        <w:t xml:space="preserve">ame, </w:t>
      </w:r>
      <w:r w:rsidR="00374C82" w:rsidRPr="00496324">
        <w:rPr>
          <w:rFonts w:asciiTheme="minorHAnsi" w:hAnsiTheme="minorHAnsi" w:cstheme="minorHAnsi"/>
          <w:sz w:val="24"/>
          <w:szCs w:val="24"/>
          <w:lang w:val="en-GB" w:eastAsia="sv-FI"/>
        </w:rPr>
        <w:t>Professional position</w:t>
      </w:r>
      <w:r w:rsidR="004807BB" w:rsidRPr="00496324">
        <w:rPr>
          <w:rFonts w:asciiTheme="minorHAnsi" w:hAnsiTheme="minorHAnsi" w:cstheme="minorHAnsi"/>
          <w:sz w:val="24"/>
          <w:szCs w:val="24"/>
          <w:lang w:val="en-GB" w:eastAsia="sv-FI"/>
        </w:rPr>
        <w:t xml:space="preserve">, </w:t>
      </w:r>
      <w:r w:rsidR="00374C82" w:rsidRPr="00496324">
        <w:rPr>
          <w:rFonts w:asciiTheme="minorHAnsi" w:hAnsiTheme="minorHAnsi" w:cstheme="minorHAnsi"/>
          <w:sz w:val="24"/>
          <w:szCs w:val="24"/>
          <w:lang w:val="en-GB" w:eastAsia="sv-FI"/>
        </w:rPr>
        <w:t>Academic degree, Subject, Departmen</w:t>
      </w:r>
      <w:r w:rsidR="003926B3">
        <w:rPr>
          <w:rFonts w:asciiTheme="minorHAnsi" w:hAnsiTheme="minorHAnsi" w:cstheme="minorHAnsi"/>
          <w:sz w:val="24"/>
          <w:szCs w:val="24"/>
          <w:lang w:val="en-GB" w:eastAsia="sv-FI"/>
        </w:rPr>
        <w:t>t, E-mail address, Phone number</w:t>
      </w:r>
      <w:r w:rsidR="004807BB" w:rsidRPr="00496324">
        <w:rPr>
          <w:rFonts w:asciiTheme="minorHAnsi" w:hAnsiTheme="minorHAnsi" w:cstheme="minorHAnsi"/>
          <w:sz w:val="24"/>
          <w:szCs w:val="24"/>
          <w:lang w:val="en-GB" w:eastAsia="sv-FI"/>
        </w:rPr>
        <w:t>)</w:t>
      </w:r>
    </w:p>
    <w:p w:rsidR="00692C53" w:rsidRPr="00496324" w:rsidRDefault="00692C53" w:rsidP="00461089">
      <w:pPr>
        <w:pStyle w:val="Fakultet-institution"/>
        <w:numPr>
          <w:ilvl w:val="0"/>
          <w:numId w:val="1"/>
        </w:numPr>
        <w:spacing w:before="240"/>
        <w:rPr>
          <w:rFonts w:asciiTheme="minorHAnsi" w:hAnsiTheme="minorHAnsi" w:cstheme="minorHAnsi"/>
          <w:sz w:val="24"/>
          <w:szCs w:val="24"/>
          <w:lang w:val="en-GB" w:eastAsia="sv-FI"/>
        </w:rPr>
      </w:pPr>
      <w:r w:rsidRPr="00496324">
        <w:rPr>
          <w:rFonts w:asciiTheme="minorHAnsi" w:hAnsiTheme="minorHAnsi" w:cstheme="minorHAnsi"/>
          <w:b/>
          <w:sz w:val="24"/>
          <w:szCs w:val="24"/>
          <w:lang w:val="en-GB" w:eastAsia="sv-FI"/>
        </w:rPr>
        <w:t xml:space="preserve">Vice Director or Equivalent </w:t>
      </w:r>
      <w:r w:rsidR="00455C62" w:rsidRPr="00496324">
        <w:rPr>
          <w:rFonts w:asciiTheme="minorHAnsi" w:hAnsiTheme="minorHAnsi" w:cstheme="minorHAnsi"/>
          <w:b/>
          <w:sz w:val="24"/>
          <w:szCs w:val="24"/>
          <w:lang w:val="en-GB" w:eastAsia="sv-FI"/>
        </w:rPr>
        <w:t xml:space="preserve">Deputy Leader </w:t>
      </w:r>
      <w:r w:rsidRPr="00496324">
        <w:rPr>
          <w:rFonts w:asciiTheme="minorHAnsi" w:hAnsiTheme="minorHAnsi" w:cstheme="minorHAnsi"/>
          <w:b/>
          <w:sz w:val="24"/>
          <w:szCs w:val="24"/>
          <w:lang w:val="en-GB" w:eastAsia="sv-FI"/>
        </w:rPr>
        <w:t>of the CoE</w:t>
      </w:r>
      <w:r w:rsidRPr="00496324">
        <w:rPr>
          <w:rFonts w:asciiTheme="minorHAnsi" w:hAnsiTheme="minorHAnsi" w:cstheme="minorHAnsi"/>
          <w:b/>
          <w:sz w:val="24"/>
          <w:szCs w:val="24"/>
          <w:lang w:val="en-GB" w:eastAsia="sv-FI"/>
        </w:rPr>
        <w:br/>
      </w:r>
      <w:r w:rsidRPr="00496324">
        <w:rPr>
          <w:rFonts w:asciiTheme="minorHAnsi" w:hAnsiTheme="minorHAnsi" w:cstheme="minorHAnsi"/>
          <w:sz w:val="24"/>
          <w:szCs w:val="24"/>
          <w:lang w:val="en-GB" w:eastAsia="sv-FI"/>
        </w:rPr>
        <w:t xml:space="preserve">(Name, Professional position, Academic degree, Subject, Department, </w:t>
      </w:r>
      <w:r w:rsidR="00455C62" w:rsidRPr="00496324">
        <w:rPr>
          <w:rFonts w:asciiTheme="minorHAnsi" w:hAnsiTheme="minorHAnsi" w:cstheme="minorHAnsi"/>
          <w:sz w:val="24"/>
          <w:szCs w:val="24"/>
          <w:lang w:val="en-GB" w:eastAsia="sv-FI"/>
        </w:rPr>
        <w:t xml:space="preserve">University, </w:t>
      </w:r>
      <w:r w:rsidR="003926B3">
        <w:rPr>
          <w:rFonts w:asciiTheme="minorHAnsi" w:hAnsiTheme="minorHAnsi" w:cstheme="minorHAnsi"/>
          <w:sz w:val="24"/>
          <w:szCs w:val="24"/>
          <w:lang w:val="en-GB" w:eastAsia="sv-FI"/>
        </w:rPr>
        <w:t>E-mail address, Phone number</w:t>
      </w:r>
      <w:r w:rsidRPr="00496324">
        <w:rPr>
          <w:rFonts w:asciiTheme="minorHAnsi" w:hAnsiTheme="minorHAnsi" w:cstheme="minorHAnsi"/>
          <w:sz w:val="24"/>
          <w:szCs w:val="24"/>
          <w:lang w:val="en-GB" w:eastAsia="sv-FI"/>
        </w:rPr>
        <w:t>)</w:t>
      </w:r>
    </w:p>
    <w:p w:rsidR="007623CC" w:rsidRPr="00496324" w:rsidRDefault="007623CC" w:rsidP="007623CC">
      <w:pPr>
        <w:pStyle w:val="Fakultet-institution"/>
        <w:numPr>
          <w:ilvl w:val="0"/>
          <w:numId w:val="1"/>
        </w:numPr>
        <w:spacing w:before="240"/>
        <w:rPr>
          <w:rFonts w:asciiTheme="minorHAnsi" w:hAnsiTheme="minorHAnsi" w:cstheme="minorHAnsi"/>
          <w:sz w:val="24"/>
          <w:szCs w:val="24"/>
          <w:lang w:val="en-GB" w:eastAsia="sv-FI"/>
        </w:rPr>
      </w:pPr>
      <w:r w:rsidRPr="00496324">
        <w:rPr>
          <w:rFonts w:asciiTheme="minorHAnsi" w:hAnsiTheme="minorHAnsi" w:cstheme="minorHAnsi"/>
          <w:b/>
          <w:sz w:val="24"/>
          <w:szCs w:val="24"/>
          <w:lang w:val="en-GB" w:eastAsia="sv-FI"/>
        </w:rPr>
        <w:t>List of Steering Group Members or Equivalent Strategic Decision-makers</w:t>
      </w:r>
    </w:p>
    <w:p w:rsidR="007623CC" w:rsidRPr="00496324" w:rsidRDefault="007623CC" w:rsidP="007623CC">
      <w:pPr>
        <w:pStyle w:val="Fakultet-institution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 w:eastAsia="sv-FI"/>
        </w:rPr>
      </w:pPr>
      <w:r w:rsidRPr="00496324">
        <w:rPr>
          <w:rFonts w:asciiTheme="minorHAnsi" w:hAnsiTheme="minorHAnsi" w:cstheme="minorHAnsi"/>
          <w:sz w:val="24"/>
          <w:szCs w:val="24"/>
          <w:lang w:val="en-GB" w:eastAsia="sv-FI"/>
        </w:rPr>
        <w:t xml:space="preserve">(Name, Professional position, Academic degree, Subject, Department, </w:t>
      </w:r>
      <w:r>
        <w:rPr>
          <w:rFonts w:asciiTheme="minorHAnsi" w:hAnsiTheme="minorHAnsi" w:cstheme="minorHAnsi"/>
          <w:sz w:val="24"/>
          <w:szCs w:val="24"/>
          <w:lang w:val="en-GB" w:eastAsia="sv-FI"/>
        </w:rPr>
        <w:t>University</w:t>
      </w:r>
      <w:r w:rsidRPr="00496324">
        <w:rPr>
          <w:rFonts w:asciiTheme="minorHAnsi" w:hAnsiTheme="minorHAnsi" w:cstheme="minorHAnsi"/>
          <w:sz w:val="24"/>
          <w:szCs w:val="24"/>
          <w:lang w:val="en-GB" w:eastAsia="sv-FI"/>
        </w:rPr>
        <w:t>)</w:t>
      </w:r>
    </w:p>
    <w:p w:rsidR="007623CC" w:rsidRPr="00496324" w:rsidRDefault="007623CC" w:rsidP="007623CC">
      <w:pPr>
        <w:pStyle w:val="Fakultet-institution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 w:eastAsia="sv-FI"/>
        </w:rPr>
      </w:pPr>
      <w:r w:rsidRPr="00496324">
        <w:rPr>
          <w:rFonts w:asciiTheme="minorHAnsi" w:hAnsiTheme="minorHAnsi" w:cstheme="minorHAnsi"/>
          <w:sz w:val="24"/>
          <w:szCs w:val="24"/>
          <w:lang w:val="en-GB" w:eastAsia="sv-FI"/>
        </w:rPr>
        <w:t xml:space="preserve">(Name, Professional position, Academic degree, </w:t>
      </w:r>
      <w:r>
        <w:rPr>
          <w:rFonts w:asciiTheme="minorHAnsi" w:hAnsiTheme="minorHAnsi" w:cstheme="minorHAnsi"/>
          <w:sz w:val="24"/>
          <w:szCs w:val="24"/>
          <w:lang w:val="en-GB" w:eastAsia="sv-FI"/>
        </w:rPr>
        <w:t>Subject, Department, University</w:t>
      </w:r>
      <w:r w:rsidRPr="00496324">
        <w:rPr>
          <w:rFonts w:asciiTheme="minorHAnsi" w:hAnsiTheme="minorHAnsi" w:cstheme="minorHAnsi"/>
          <w:sz w:val="24"/>
          <w:szCs w:val="24"/>
          <w:lang w:val="en-GB" w:eastAsia="sv-FI"/>
        </w:rPr>
        <w:t>)</w:t>
      </w:r>
    </w:p>
    <w:p w:rsidR="007623CC" w:rsidRDefault="007623CC" w:rsidP="007623CC">
      <w:pPr>
        <w:pStyle w:val="Fakultet-institution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 w:eastAsia="sv-FI"/>
        </w:rPr>
      </w:pPr>
      <w:r w:rsidRPr="00496324">
        <w:rPr>
          <w:rFonts w:asciiTheme="minorHAnsi" w:hAnsiTheme="minorHAnsi" w:cstheme="minorHAnsi"/>
          <w:sz w:val="24"/>
          <w:szCs w:val="24"/>
          <w:lang w:val="en-GB" w:eastAsia="sv-FI"/>
        </w:rPr>
        <w:t>etc.</w:t>
      </w:r>
    </w:p>
    <w:p w:rsidR="00715BBD" w:rsidRPr="00715BBD" w:rsidRDefault="00715BBD" w:rsidP="00715BBD">
      <w:pPr>
        <w:pStyle w:val="Fakultet-institution"/>
        <w:numPr>
          <w:ilvl w:val="0"/>
          <w:numId w:val="1"/>
        </w:numPr>
        <w:spacing w:before="240"/>
        <w:rPr>
          <w:rFonts w:asciiTheme="minorHAnsi" w:hAnsiTheme="minorHAnsi" w:cstheme="minorHAnsi"/>
          <w:b/>
          <w:sz w:val="24"/>
          <w:szCs w:val="24"/>
          <w:lang w:val="en-GB" w:eastAsia="sv-FI"/>
        </w:rPr>
      </w:pPr>
      <w:r w:rsidRPr="00715BBD">
        <w:rPr>
          <w:rFonts w:asciiTheme="minorHAnsi" w:hAnsiTheme="minorHAnsi" w:cstheme="minorHAnsi"/>
          <w:b/>
          <w:sz w:val="24"/>
          <w:szCs w:val="24"/>
          <w:lang w:val="en-GB" w:eastAsia="sv-FI"/>
        </w:rPr>
        <w:t>Advisory Board</w:t>
      </w:r>
      <w:r>
        <w:rPr>
          <w:rFonts w:asciiTheme="minorHAnsi" w:hAnsiTheme="minorHAnsi" w:cstheme="minorHAnsi"/>
          <w:b/>
          <w:sz w:val="24"/>
          <w:szCs w:val="24"/>
          <w:lang w:val="en-GB" w:eastAsia="sv-FI"/>
        </w:rPr>
        <w:t xml:space="preserve"> </w:t>
      </w:r>
      <w:r w:rsidRPr="00715BBD">
        <w:rPr>
          <w:rFonts w:asciiTheme="minorHAnsi" w:hAnsiTheme="minorHAnsi" w:cstheme="minorHAnsi"/>
          <w:sz w:val="24"/>
          <w:szCs w:val="24"/>
          <w:lang w:val="en-GB" w:eastAsia="sv-FI"/>
        </w:rPr>
        <w:t>(optional</w:t>
      </w:r>
      <w:proofErr w:type="gramStart"/>
      <w:r w:rsidRPr="00715BBD">
        <w:rPr>
          <w:rFonts w:asciiTheme="minorHAnsi" w:hAnsiTheme="minorHAnsi" w:cstheme="minorHAnsi"/>
          <w:sz w:val="24"/>
          <w:szCs w:val="24"/>
          <w:lang w:val="en-GB" w:eastAsia="sv-FI"/>
        </w:rPr>
        <w:t>)</w:t>
      </w:r>
      <w:proofErr w:type="gramEnd"/>
      <w:r>
        <w:rPr>
          <w:rFonts w:asciiTheme="minorHAnsi" w:hAnsiTheme="minorHAnsi" w:cstheme="minorHAnsi"/>
          <w:b/>
          <w:sz w:val="24"/>
          <w:szCs w:val="24"/>
          <w:lang w:val="en-GB" w:eastAsia="sv-FI"/>
        </w:rPr>
        <w:br/>
      </w:r>
      <w:r w:rsidRPr="00715BBD">
        <w:rPr>
          <w:rFonts w:asciiTheme="minorHAnsi" w:hAnsiTheme="minorHAnsi" w:cstheme="minorHAnsi"/>
          <w:sz w:val="24"/>
          <w:szCs w:val="24"/>
          <w:lang w:val="en-GB" w:eastAsia="sv-FI"/>
        </w:rPr>
        <w:t xml:space="preserve">If the CoE has an advisory board, the name, position and university of </w:t>
      </w:r>
      <w:r>
        <w:rPr>
          <w:rFonts w:asciiTheme="minorHAnsi" w:hAnsiTheme="minorHAnsi" w:cstheme="minorHAnsi"/>
          <w:sz w:val="24"/>
          <w:szCs w:val="24"/>
          <w:lang w:val="en-GB" w:eastAsia="sv-FI"/>
        </w:rPr>
        <w:t xml:space="preserve">each of </w:t>
      </w:r>
      <w:bookmarkStart w:id="0" w:name="_GoBack"/>
      <w:bookmarkEnd w:id="0"/>
      <w:r w:rsidRPr="00715BBD">
        <w:rPr>
          <w:rFonts w:asciiTheme="minorHAnsi" w:hAnsiTheme="minorHAnsi" w:cstheme="minorHAnsi"/>
          <w:sz w:val="24"/>
          <w:szCs w:val="24"/>
          <w:lang w:val="en-GB" w:eastAsia="sv-FI"/>
        </w:rPr>
        <w:t>the participants can be included here. If there is no advisory board, the header can be removed)</w:t>
      </w:r>
      <w:r>
        <w:rPr>
          <w:rFonts w:asciiTheme="minorHAnsi" w:hAnsiTheme="minorHAnsi" w:cstheme="minorHAnsi"/>
          <w:b/>
          <w:sz w:val="24"/>
          <w:szCs w:val="24"/>
          <w:lang w:val="en-GB" w:eastAsia="sv-FI"/>
        </w:rPr>
        <w:t xml:space="preserve"> </w:t>
      </w:r>
    </w:p>
    <w:p w:rsidR="007623CC" w:rsidRPr="000F65F5" w:rsidRDefault="007623CC" w:rsidP="00461089">
      <w:pPr>
        <w:pStyle w:val="Fakultet-institution"/>
        <w:numPr>
          <w:ilvl w:val="0"/>
          <w:numId w:val="1"/>
        </w:numPr>
        <w:spacing w:before="240"/>
        <w:rPr>
          <w:rFonts w:asciiTheme="minorHAnsi" w:hAnsiTheme="minorHAnsi" w:cstheme="minorHAnsi"/>
          <w:sz w:val="24"/>
          <w:szCs w:val="24"/>
          <w:lang w:val="en-GB" w:eastAsia="sv-FI"/>
        </w:rPr>
      </w:pPr>
      <w:r w:rsidRPr="000F65F5">
        <w:rPr>
          <w:rFonts w:asciiTheme="minorHAnsi" w:hAnsiTheme="minorHAnsi" w:cstheme="minorHAnsi"/>
          <w:b/>
          <w:sz w:val="24"/>
          <w:szCs w:val="24"/>
          <w:lang w:val="en-GB" w:eastAsia="sv-FI"/>
        </w:rPr>
        <w:t>Evaluation Group</w:t>
      </w:r>
      <w:r w:rsidR="000F65F5">
        <w:rPr>
          <w:rFonts w:asciiTheme="minorHAnsi" w:hAnsiTheme="minorHAnsi" w:cstheme="minorHAnsi"/>
          <w:b/>
          <w:sz w:val="24"/>
          <w:szCs w:val="24"/>
          <w:lang w:val="en-GB" w:eastAsia="sv-FI"/>
        </w:rPr>
        <w:br/>
      </w:r>
      <w:r w:rsidR="000F65F5" w:rsidRPr="000F65F5">
        <w:rPr>
          <w:rFonts w:asciiTheme="minorHAnsi" w:hAnsiTheme="minorHAnsi" w:cstheme="minorHAnsi"/>
          <w:sz w:val="24"/>
          <w:szCs w:val="24"/>
          <w:lang w:val="en-GB" w:eastAsia="sv-FI"/>
        </w:rPr>
        <w:t>T</w:t>
      </w:r>
      <w:r w:rsidR="00B46EAA">
        <w:rPr>
          <w:rFonts w:asciiTheme="minorHAnsi" w:hAnsiTheme="minorHAnsi" w:cstheme="minorHAnsi"/>
          <w:sz w:val="24"/>
          <w:szCs w:val="24"/>
          <w:lang w:val="en-GB" w:eastAsia="sv-FI"/>
        </w:rPr>
        <w:t>ick one of the</w:t>
      </w:r>
      <w:r w:rsidR="000F65F5">
        <w:rPr>
          <w:rFonts w:asciiTheme="minorHAnsi" w:hAnsiTheme="minorHAnsi" w:cstheme="minorHAnsi"/>
          <w:sz w:val="24"/>
          <w:szCs w:val="24"/>
          <w:lang w:val="en-GB" w:eastAsia="sv-FI"/>
        </w:rPr>
        <w:t xml:space="preserve"> box</w:t>
      </w:r>
      <w:r w:rsidR="00B46EAA">
        <w:rPr>
          <w:rFonts w:asciiTheme="minorHAnsi" w:hAnsiTheme="minorHAnsi" w:cstheme="minorHAnsi"/>
          <w:sz w:val="24"/>
          <w:szCs w:val="24"/>
          <w:lang w:val="en-GB" w:eastAsia="sv-FI"/>
        </w:rPr>
        <w:t>es</w:t>
      </w:r>
      <w:r w:rsidR="000F65F5">
        <w:rPr>
          <w:rFonts w:asciiTheme="minorHAnsi" w:hAnsiTheme="minorHAnsi" w:cstheme="minorHAnsi"/>
          <w:sz w:val="24"/>
          <w:szCs w:val="24"/>
          <w:lang w:val="en-GB" w:eastAsia="sv-FI"/>
        </w:rPr>
        <w:t xml:space="preserve"> to ind</w:t>
      </w:r>
      <w:r w:rsidR="00B46EAA">
        <w:rPr>
          <w:rFonts w:asciiTheme="minorHAnsi" w:hAnsiTheme="minorHAnsi" w:cstheme="minorHAnsi"/>
          <w:sz w:val="24"/>
          <w:szCs w:val="24"/>
          <w:lang w:val="en-GB" w:eastAsia="sv-FI"/>
        </w:rPr>
        <w:t>icate in which evaluation group</w:t>
      </w:r>
      <w:r w:rsidR="000F65F5">
        <w:rPr>
          <w:rFonts w:asciiTheme="minorHAnsi" w:hAnsiTheme="minorHAnsi" w:cstheme="minorHAnsi"/>
          <w:sz w:val="24"/>
          <w:szCs w:val="24"/>
          <w:lang w:val="en-GB" w:eastAsia="sv-FI"/>
        </w:rPr>
        <w:t xml:space="preserve"> you would like your application to be assessed</w:t>
      </w:r>
      <w:r w:rsidR="00B46EAA">
        <w:rPr>
          <w:rFonts w:asciiTheme="minorHAnsi" w:hAnsiTheme="minorHAnsi" w:cstheme="minorHAnsi"/>
          <w:sz w:val="24"/>
          <w:szCs w:val="24"/>
          <w:lang w:val="en-GB" w:eastAsia="sv-FI"/>
        </w:rPr>
        <w:br/>
      </w:r>
    </w:p>
    <w:p w:rsidR="007623CC" w:rsidRDefault="00715BBD" w:rsidP="000F65F5">
      <w:pPr>
        <w:pStyle w:val="Fakultet-institution"/>
        <w:ind w:left="426"/>
        <w:rPr>
          <w:rFonts w:asciiTheme="minorHAnsi" w:hAnsiTheme="minorHAnsi" w:cstheme="minorHAnsi"/>
          <w:sz w:val="24"/>
          <w:szCs w:val="24"/>
          <w:lang w:val="en-GB" w:eastAsia="sv-FI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 w:eastAsia="sv-FI"/>
          </w:rPr>
          <w:id w:val="61434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EAA">
            <w:rPr>
              <w:rFonts w:ascii="MS Gothic" w:eastAsia="MS Gothic" w:hAnsi="MS Gothic" w:cstheme="minorHAnsi" w:hint="eastAsia"/>
              <w:sz w:val="24"/>
              <w:szCs w:val="24"/>
              <w:lang w:val="en-GB" w:eastAsia="sv-FI"/>
            </w:rPr>
            <w:t>☐</w:t>
          </w:r>
        </w:sdtContent>
      </w:sdt>
      <w:r w:rsidR="007623CC">
        <w:rPr>
          <w:rFonts w:asciiTheme="minorHAnsi" w:hAnsiTheme="minorHAnsi" w:cstheme="minorHAnsi"/>
          <w:sz w:val="24"/>
          <w:szCs w:val="24"/>
          <w:lang w:val="en-GB" w:eastAsia="sv-FI"/>
        </w:rPr>
        <w:t xml:space="preserve"> </w:t>
      </w:r>
      <w:r w:rsidR="000F65F5">
        <w:rPr>
          <w:rFonts w:asciiTheme="minorHAnsi" w:hAnsiTheme="minorHAnsi" w:cstheme="minorHAnsi"/>
          <w:sz w:val="24"/>
          <w:szCs w:val="24"/>
          <w:lang w:val="en-GB" w:eastAsia="sv-FI"/>
        </w:rPr>
        <w:t>Evaluation g</w:t>
      </w:r>
      <w:r w:rsidR="007623CC">
        <w:rPr>
          <w:rFonts w:asciiTheme="minorHAnsi" w:hAnsiTheme="minorHAnsi" w:cstheme="minorHAnsi"/>
          <w:sz w:val="24"/>
          <w:szCs w:val="24"/>
          <w:lang w:val="en-GB" w:eastAsia="sv-FI"/>
        </w:rPr>
        <w:t xml:space="preserve">roup 1: </w:t>
      </w:r>
      <w:r w:rsidR="000F65F5" w:rsidRPr="000F65F5">
        <w:rPr>
          <w:rFonts w:asciiTheme="minorHAnsi" w:hAnsiTheme="minorHAnsi" w:cstheme="minorHAnsi"/>
          <w:sz w:val="24"/>
          <w:szCs w:val="24"/>
          <w:lang w:val="en-GB" w:eastAsia="sv-FI"/>
        </w:rPr>
        <w:t>Science and engineering</w:t>
      </w:r>
    </w:p>
    <w:p w:rsidR="007623CC" w:rsidRDefault="00715BBD" w:rsidP="000F65F5">
      <w:pPr>
        <w:pStyle w:val="Fakultet-institution"/>
        <w:ind w:left="426"/>
        <w:rPr>
          <w:rFonts w:asciiTheme="minorHAnsi" w:hAnsiTheme="minorHAnsi" w:cstheme="minorHAnsi"/>
          <w:sz w:val="24"/>
          <w:szCs w:val="24"/>
          <w:lang w:val="en-GB" w:eastAsia="sv-FI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 w:eastAsia="sv-FI"/>
          </w:rPr>
          <w:id w:val="-20310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EAA">
            <w:rPr>
              <w:rFonts w:ascii="MS Gothic" w:eastAsia="MS Gothic" w:hAnsi="MS Gothic" w:cstheme="minorHAnsi" w:hint="eastAsia"/>
              <w:sz w:val="24"/>
              <w:szCs w:val="24"/>
              <w:lang w:val="en-GB" w:eastAsia="sv-FI"/>
            </w:rPr>
            <w:t>☐</w:t>
          </w:r>
        </w:sdtContent>
      </w:sdt>
      <w:r w:rsidR="000F65F5">
        <w:rPr>
          <w:rFonts w:asciiTheme="minorHAnsi" w:hAnsiTheme="minorHAnsi" w:cstheme="minorHAnsi"/>
          <w:sz w:val="24"/>
          <w:szCs w:val="24"/>
          <w:lang w:val="en-GB" w:eastAsia="sv-FI"/>
        </w:rPr>
        <w:t xml:space="preserve"> Evaluation group 2: </w:t>
      </w:r>
      <w:r w:rsidR="000F65F5" w:rsidRPr="000F65F5">
        <w:rPr>
          <w:rFonts w:asciiTheme="minorHAnsi" w:hAnsiTheme="minorHAnsi" w:cstheme="minorHAnsi"/>
          <w:sz w:val="24"/>
          <w:szCs w:val="24"/>
          <w:lang w:val="en-GB" w:eastAsia="sv-FI"/>
        </w:rPr>
        <w:t>Life sciences, health and environment</w:t>
      </w:r>
    </w:p>
    <w:p w:rsidR="007623CC" w:rsidRDefault="00715BBD" w:rsidP="000F65F5">
      <w:pPr>
        <w:pStyle w:val="Fakultet-institution"/>
        <w:ind w:left="426"/>
        <w:rPr>
          <w:rFonts w:asciiTheme="minorHAnsi" w:hAnsiTheme="minorHAnsi" w:cstheme="minorHAnsi"/>
          <w:sz w:val="24"/>
          <w:szCs w:val="24"/>
          <w:lang w:val="en-GB" w:eastAsia="sv-FI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 w:eastAsia="sv-FI"/>
          </w:rPr>
          <w:id w:val="1627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EAA">
            <w:rPr>
              <w:rFonts w:ascii="MS Gothic" w:eastAsia="MS Gothic" w:hAnsi="MS Gothic" w:cstheme="minorHAnsi" w:hint="eastAsia"/>
              <w:sz w:val="24"/>
              <w:szCs w:val="24"/>
              <w:lang w:val="en-GB" w:eastAsia="sv-FI"/>
            </w:rPr>
            <w:t>☐</w:t>
          </w:r>
        </w:sdtContent>
      </w:sdt>
      <w:r w:rsidR="000F65F5">
        <w:rPr>
          <w:rFonts w:asciiTheme="minorHAnsi" w:hAnsiTheme="minorHAnsi" w:cstheme="minorHAnsi"/>
          <w:sz w:val="24"/>
          <w:szCs w:val="24"/>
          <w:lang w:val="en-GB" w:eastAsia="sv-FI"/>
        </w:rPr>
        <w:t xml:space="preserve"> Evaluation group 3: </w:t>
      </w:r>
      <w:r w:rsidR="000F65F5" w:rsidRPr="000F65F5">
        <w:rPr>
          <w:rFonts w:asciiTheme="minorHAnsi" w:hAnsiTheme="minorHAnsi" w:cstheme="minorHAnsi"/>
          <w:sz w:val="24"/>
          <w:szCs w:val="24"/>
          <w:lang w:val="en-GB" w:eastAsia="sv-FI"/>
        </w:rPr>
        <w:t>Culture, language and theology</w:t>
      </w:r>
    </w:p>
    <w:p w:rsidR="000F65F5" w:rsidRDefault="00715BBD" w:rsidP="000F65F5">
      <w:pPr>
        <w:pStyle w:val="Fakultet-institution"/>
        <w:ind w:left="426"/>
        <w:rPr>
          <w:rFonts w:asciiTheme="minorHAnsi" w:hAnsiTheme="minorHAnsi" w:cstheme="minorHAnsi"/>
          <w:sz w:val="24"/>
          <w:szCs w:val="24"/>
          <w:lang w:val="en-GB" w:eastAsia="sv-FI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 w:eastAsia="sv-FI"/>
          </w:rPr>
          <w:id w:val="136609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EAA">
            <w:rPr>
              <w:rFonts w:ascii="MS Gothic" w:eastAsia="MS Gothic" w:hAnsi="MS Gothic" w:cstheme="minorHAnsi" w:hint="eastAsia"/>
              <w:sz w:val="24"/>
              <w:szCs w:val="24"/>
              <w:lang w:val="en-GB" w:eastAsia="sv-FI"/>
            </w:rPr>
            <w:t>☐</w:t>
          </w:r>
        </w:sdtContent>
      </w:sdt>
      <w:r w:rsidR="000F65F5">
        <w:rPr>
          <w:rFonts w:asciiTheme="minorHAnsi" w:hAnsiTheme="minorHAnsi" w:cstheme="minorHAnsi"/>
          <w:sz w:val="24"/>
          <w:szCs w:val="24"/>
          <w:lang w:val="en-GB" w:eastAsia="sv-FI"/>
        </w:rPr>
        <w:t xml:space="preserve"> Evaluation group 4: </w:t>
      </w:r>
      <w:r w:rsidR="000F65F5" w:rsidRPr="000F65F5">
        <w:rPr>
          <w:rFonts w:asciiTheme="minorHAnsi" w:hAnsiTheme="minorHAnsi" w:cstheme="minorHAnsi"/>
          <w:sz w:val="24"/>
          <w:szCs w:val="24"/>
          <w:lang w:val="en-GB" w:eastAsia="sv-FI"/>
        </w:rPr>
        <w:t>Society, education and business</w:t>
      </w:r>
    </w:p>
    <w:p w:rsidR="00C074A0" w:rsidRPr="00496324" w:rsidRDefault="004E5505" w:rsidP="002553FF">
      <w:pPr>
        <w:pStyle w:val="Fakultet-institution"/>
        <w:numPr>
          <w:ilvl w:val="0"/>
          <w:numId w:val="1"/>
        </w:numPr>
        <w:spacing w:before="240"/>
        <w:rPr>
          <w:rFonts w:asciiTheme="minorHAnsi" w:hAnsiTheme="minorHAnsi" w:cstheme="minorHAnsi"/>
          <w:sz w:val="24"/>
          <w:szCs w:val="24"/>
          <w:lang w:val="en-GB" w:eastAsia="sv-FI"/>
        </w:rPr>
      </w:pPr>
      <w:r w:rsidRPr="00496324">
        <w:rPr>
          <w:rFonts w:asciiTheme="minorHAnsi" w:hAnsiTheme="minorHAnsi" w:cstheme="minorHAnsi"/>
          <w:b/>
          <w:sz w:val="24"/>
          <w:szCs w:val="24"/>
          <w:lang w:val="en-GB" w:eastAsia="sv-FI"/>
        </w:rPr>
        <w:t>Appendices</w:t>
      </w:r>
      <w:r w:rsidR="00C074A0" w:rsidRPr="00496324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 xml:space="preserve"> </w:t>
      </w:r>
    </w:p>
    <w:p w:rsidR="00C074A0" w:rsidRPr="00496324" w:rsidRDefault="008441DA" w:rsidP="009A660E">
      <w:pPr>
        <w:pStyle w:val="Fakultet-institution"/>
        <w:spacing w:before="240"/>
        <w:ind w:left="0"/>
        <w:rPr>
          <w:rFonts w:asciiTheme="minorHAnsi" w:hAnsiTheme="minorHAnsi" w:cstheme="minorHAnsi"/>
          <w:sz w:val="24"/>
          <w:szCs w:val="24"/>
          <w:lang w:val="en-GB" w:eastAsia="sv-FI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>Appendix 1:</w:t>
      </w:r>
      <w:r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ab/>
      </w:r>
      <w:r w:rsidR="003926B3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>The</w:t>
      </w:r>
      <w:r w:rsidR="00C074A0" w:rsidRPr="00496324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 xml:space="preserve"> research plan for the CoE period</w:t>
      </w:r>
    </w:p>
    <w:p w:rsidR="008441DA" w:rsidRDefault="00C074A0" w:rsidP="009A660E">
      <w:pPr>
        <w:pStyle w:val="Fakultet-institution"/>
        <w:ind w:left="0"/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</w:pPr>
      <w:r w:rsidRPr="00496324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 xml:space="preserve">Appendix </w:t>
      </w:r>
      <w:r w:rsidR="0081202D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>2</w:t>
      </w:r>
      <w:r w:rsidR="008441DA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>:</w:t>
      </w:r>
      <w:r w:rsidR="008441DA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ab/>
        <w:t>The budget plan</w:t>
      </w:r>
      <w:r w:rsidR="00B319FA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 xml:space="preserve"> for the CoE period</w:t>
      </w:r>
    </w:p>
    <w:p w:rsidR="008441DA" w:rsidRPr="00496324" w:rsidRDefault="008441DA" w:rsidP="00B319FA">
      <w:pPr>
        <w:pStyle w:val="Fakultet-institution"/>
        <w:ind w:left="0"/>
        <w:rPr>
          <w:rFonts w:asciiTheme="minorHAnsi" w:hAnsiTheme="minorHAnsi" w:cstheme="minorHAnsi"/>
          <w:sz w:val="24"/>
          <w:szCs w:val="24"/>
          <w:lang w:val="en-GB" w:eastAsia="sv-FI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>Appendix 3:</w:t>
      </w:r>
      <w:r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ab/>
      </w:r>
      <w:r w:rsidR="00A202FD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>List with t</w:t>
      </w:r>
      <w:r w:rsidRPr="00496324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>en</w:t>
      </w:r>
      <w:r w:rsidR="00BF42F2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 xml:space="preserve"> (10)</w:t>
      </w:r>
      <w:r w:rsidRPr="00496324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 xml:space="preserve"> publications by the </w:t>
      </w:r>
      <w:r w:rsidR="00B319FA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>research team</w:t>
      </w:r>
      <w:r w:rsidRPr="00496324">
        <w:rPr>
          <w:rFonts w:asciiTheme="minorHAnsi" w:hAnsiTheme="minorHAnsi" w:cstheme="minorHAnsi"/>
          <w:sz w:val="24"/>
          <w:szCs w:val="24"/>
          <w:lang w:val="en-GB" w:eastAsia="sv-FI"/>
        </w:rPr>
        <w:t xml:space="preserve"> </w:t>
      </w:r>
    </w:p>
    <w:p w:rsidR="008869EC" w:rsidRPr="00496324" w:rsidRDefault="008441DA" w:rsidP="009A660E">
      <w:pPr>
        <w:pStyle w:val="Fakultet-institution"/>
        <w:ind w:left="0"/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</w:pPr>
      <w:r w:rsidRPr="00496324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 xml:space="preserve">Appendix </w:t>
      </w:r>
      <w:r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>4</w:t>
      </w:r>
      <w:r w:rsidR="00BF42F2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>:</w:t>
      </w:r>
      <w:r w:rsidR="00BF42F2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ab/>
      </w:r>
      <w:r w:rsidR="00C074A0" w:rsidRPr="00496324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 xml:space="preserve">Curriculum Vitae of the </w:t>
      </w:r>
      <w:r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>Director</w:t>
      </w:r>
    </w:p>
    <w:p w:rsidR="00455C62" w:rsidRPr="00B319FA" w:rsidRDefault="00C074A0" w:rsidP="00B319FA">
      <w:pPr>
        <w:pStyle w:val="Fakultet-institution"/>
        <w:ind w:left="0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496324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 xml:space="preserve">Appendix </w:t>
      </w:r>
      <w:r w:rsidR="008A7978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>5</w:t>
      </w:r>
      <w:r w:rsidR="00BF42F2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>:</w:t>
      </w:r>
      <w:r w:rsidR="00BF42F2">
        <w:rPr>
          <w:rFonts w:asciiTheme="minorHAnsi" w:hAnsiTheme="minorHAnsi" w:cstheme="minorHAnsi"/>
          <w:b/>
          <w:i/>
          <w:sz w:val="24"/>
          <w:szCs w:val="24"/>
          <w:lang w:val="en-GB" w:eastAsia="sv-FI"/>
        </w:rPr>
        <w:tab/>
      </w:r>
      <w:r w:rsidRPr="00496324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Merits </w:t>
      </w:r>
      <w:r w:rsidR="00B319FA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for </w:t>
      </w:r>
      <w:r w:rsidRPr="00496324">
        <w:rPr>
          <w:rFonts w:asciiTheme="minorHAnsi" w:hAnsiTheme="minorHAnsi" w:cstheme="minorHAnsi"/>
          <w:b/>
          <w:i/>
          <w:sz w:val="24"/>
          <w:szCs w:val="24"/>
          <w:lang w:val="en-US"/>
        </w:rPr>
        <w:t>one or several of the other researchers</w:t>
      </w:r>
      <w:r w:rsidR="00B319FA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in the team</w:t>
      </w:r>
      <w:r w:rsidR="00247644" w:rsidRPr="00496324">
        <w:rPr>
          <w:rFonts w:asciiTheme="minorHAnsi" w:hAnsiTheme="minorHAnsi" w:cstheme="minorHAnsi"/>
          <w:b/>
          <w:sz w:val="24"/>
          <w:szCs w:val="24"/>
          <w:lang w:val="en-GB" w:eastAsia="sv-FI"/>
        </w:rPr>
        <w:br/>
      </w:r>
      <w:r w:rsidR="004E5505" w:rsidRPr="00496324">
        <w:rPr>
          <w:rFonts w:asciiTheme="minorHAnsi" w:hAnsiTheme="minorHAnsi" w:cstheme="minorHAnsi"/>
          <w:b/>
          <w:sz w:val="24"/>
          <w:szCs w:val="24"/>
          <w:lang w:val="en-GB" w:eastAsia="sv-FI"/>
        </w:rPr>
        <w:br/>
      </w:r>
      <w:r w:rsidR="004E5505" w:rsidRPr="00496324">
        <w:rPr>
          <w:rFonts w:asciiTheme="minorHAnsi" w:hAnsiTheme="minorHAnsi" w:cstheme="minorHAnsi"/>
          <w:b/>
          <w:sz w:val="24"/>
          <w:szCs w:val="24"/>
          <w:lang w:val="en-GB" w:eastAsia="sv-FI"/>
        </w:rPr>
        <w:br/>
      </w:r>
      <w:r w:rsidR="0071366A" w:rsidRPr="002553FF">
        <w:rPr>
          <w:b/>
          <w:sz w:val="24"/>
          <w:szCs w:val="24"/>
          <w:lang w:val="en-GB" w:eastAsia="sv-FI"/>
        </w:rPr>
        <w:br/>
      </w:r>
    </w:p>
    <w:sectPr w:rsidR="00455C62" w:rsidRPr="00B319FA" w:rsidSect="004E55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418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BE" w:rsidRDefault="001226BE">
      <w:r>
        <w:separator/>
      </w:r>
    </w:p>
  </w:endnote>
  <w:endnote w:type="continuationSeparator" w:id="0">
    <w:p w:rsidR="001226BE" w:rsidRDefault="0012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C5" w:rsidRDefault="00A44BC5" w:rsidP="00A44BC5">
    <w:pPr>
      <w:pStyle w:val="Sidfot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15BB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15BBD">
      <w:rPr>
        <w:b/>
        <w:bCs/>
        <w:noProof/>
      </w:rPr>
      <w:t>2</w:t>
    </w:r>
    <w:r>
      <w:rPr>
        <w:b/>
        <w:bCs/>
      </w:rPr>
      <w:fldChar w:fldCharType="end"/>
    </w:r>
  </w:p>
  <w:p w:rsidR="00A44BC5" w:rsidRDefault="00A44BC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CE" w:rsidRDefault="00E80557" w:rsidP="00B93ACE">
    <w:pPr>
      <w:pStyle w:val="Sidfot"/>
    </w:pPr>
    <w:r>
      <w:rPr>
        <w:noProof/>
        <w:lang w:val="sv-FI" w:eastAsia="sv-F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216535</wp:posOffset>
          </wp:positionV>
          <wp:extent cx="7632065" cy="434975"/>
          <wp:effectExtent l="0" t="0" r="698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BE" w:rsidRDefault="001226BE">
      <w:r>
        <w:separator/>
      </w:r>
    </w:p>
  </w:footnote>
  <w:footnote w:type="continuationSeparator" w:id="0">
    <w:p w:rsidR="001226BE" w:rsidRDefault="0012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8C" w:rsidRPr="00A44BC5" w:rsidRDefault="00A44BC5" w:rsidP="00A44BC5">
    <w:pPr>
      <w:pStyle w:val="Sidhuvud"/>
      <w:jc w:val="right"/>
      <w:rPr>
        <w:lang w:val="sv-FI"/>
      </w:rPr>
    </w:pPr>
    <w:r>
      <w:rPr>
        <w:lang w:val="sv-FI"/>
      </w:rPr>
      <w:t>Å</w:t>
    </w:r>
    <w:r w:rsidR="00504751">
      <w:rPr>
        <w:lang w:val="sv-FI"/>
      </w:rPr>
      <w:t xml:space="preserve">AU-CoE </w:t>
    </w:r>
    <w:r w:rsidR="003926B3">
      <w:rPr>
        <w:lang w:val="sv-FI"/>
      </w:rPr>
      <w:t>2024-2028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FC" w:rsidRDefault="00E80557" w:rsidP="00B93ACE">
    <w:pPr>
      <w:pStyle w:val="Sidhuvud"/>
    </w:pPr>
    <w:r>
      <w:rPr>
        <w:noProof/>
        <w:lang w:val="sv-FI" w:eastAsia="sv-FI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540385</wp:posOffset>
          </wp:positionH>
          <wp:positionV relativeFrom="page">
            <wp:posOffset>593725</wp:posOffset>
          </wp:positionV>
          <wp:extent cx="923925" cy="9715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50F"/>
    <w:multiLevelType w:val="hybridMultilevel"/>
    <w:tmpl w:val="57FA6D5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2756"/>
    <w:multiLevelType w:val="hybridMultilevel"/>
    <w:tmpl w:val="31A6F82C"/>
    <w:lvl w:ilvl="0" w:tplc="43A22CE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  <w:b/>
      </w:rPr>
    </w:lvl>
    <w:lvl w:ilvl="1" w:tplc="08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1452E"/>
    <w:multiLevelType w:val="hybridMultilevel"/>
    <w:tmpl w:val="6DE2E8DA"/>
    <w:lvl w:ilvl="0" w:tplc="84C858E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1D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81D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81D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81D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81D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81D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81D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81D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" w15:restartNumberingAfterBreak="0">
    <w:nsid w:val="357F19B9"/>
    <w:multiLevelType w:val="hybridMultilevel"/>
    <w:tmpl w:val="27206B88"/>
    <w:lvl w:ilvl="0" w:tplc="43A22CE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  <w:b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6E628B"/>
    <w:multiLevelType w:val="hybridMultilevel"/>
    <w:tmpl w:val="90E653B2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84"/>
    <w:rsid w:val="0000278E"/>
    <w:rsid w:val="00010D4A"/>
    <w:rsid w:val="00054416"/>
    <w:rsid w:val="00062F6E"/>
    <w:rsid w:val="000654D9"/>
    <w:rsid w:val="000D0C57"/>
    <w:rsid w:val="000F65F5"/>
    <w:rsid w:val="0011109B"/>
    <w:rsid w:val="001226BE"/>
    <w:rsid w:val="00132A75"/>
    <w:rsid w:val="00170407"/>
    <w:rsid w:val="001805E0"/>
    <w:rsid w:val="00182DAC"/>
    <w:rsid w:val="001A5259"/>
    <w:rsid w:val="001D2D8E"/>
    <w:rsid w:val="00212E1F"/>
    <w:rsid w:val="002468CD"/>
    <w:rsid w:val="00247644"/>
    <w:rsid w:val="0024798B"/>
    <w:rsid w:val="002553FF"/>
    <w:rsid w:val="002715A7"/>
    <w:rsid w:val="002D6B53"/>
    <w:rsid w:val="002E0895"/>
    <w:rsid w:val="002F2CA7"/>
    <w:rsid w:val="00301448"/>
    <w:rsid w:val="00354D52"/>
    <w:rsid w:val="00372A2E"/>
    <w:rsid w:val="00374C82"/>
    <w:rsid w:val="00375A0E"/>
    <w:rsid w:val="003926B3"/>
    <w:rsid w:val="003A117D"/>
    <w:rsid w:val="003A3F8E"/>
    <w:rsid w:val="003B3CEF"/>
    <w:rsid w:val="003C6215"/>
    <w:rsid w:val="003D6C06"/>
    <w:rsid w:val="004034DC"/>
    <w:rsid w:val="00412D13"/>
    <w:rsid w:val="00445D8C"/>
    <w:rsid w:val="00455C62"/>
    <w:rsid w:val="00461089"/>
    <w:rsid w:val="004674C2"/>
    <w:rsid w:val="00467680"/>
    <w:rsid w:val="004807BB"/>
    <w:rsid w:val="004933E7"/>
    <w:rsid w:val="00496324"/>
    <w:rsid w:val="004A36FA"/>
    <w:rsid w:val="004B6C6B"/>
    <w:rsid w:val="004B72E7"/>
    <w:rsid w:val="004C28B2"/>
    <w:rsid w:val="004E5505"/>
    <w:rsid w:val="004F6B6D"/>
    <w:rsid w:val="00504751"/>
    <w:rsid w:val="00505E71"/>
    <w:rsid w:val="0050721B"/>
    <w:rsid w:val="005237E6"/>
    <w:rsid w:val="00544C2D"/>
    <w:rsid w:val="00560D29"/>
    <w:rsid w:val="005709D9"/>
    <w:rsid w:val="00583F28"/>
    <w:rsid w:val="00584980"/>
    <w:rsid w:val="005A794F"/>
    <w:rsid w:val="005E2556"/>
    <w:rsid w:val="005F12D0"/>
    <w:rsid w:val="00617B74"/>
    <w:rsid w:val="006269F4"/>
    <w:rsid w:val="0063598C"/>
    <w:rsid w:val="00641E6D"/>
    <w:rsid w:val="0065493F"/>
    <w:rsid w:val="006610AC"/>
    <w:rsid w:val="00677700"/>
    <w:rsid w:val="00681004"/>
    <w:rsid w:val="00682616"/>
    <w:rsid w:val="006860FE"/>
    <w:rsid w:val="00692C53"/>
    <w:rsid w:val="006B0A8A"/>
    <w:rsid w:val="006C29C3"/>
    <w:rsid w:val="006C70CD"/>
    <w:rsid w:val="006D3B5B"/>
    <w:rsid w:val="006E4F8C"/>
    <w:rsid w:val="006F69FA"/>
    <w:rsid w:val="0071366A"/>
    <w:rsid w:val="00714A16"/>
    <w:rsid w:val="00715BBD"/>
    <w:rsid w:val="00734430"/>
    <w:rsid w:val="00742990"/>
    <w:rsid w:val="0074600B"/>
    <w:rsid w:val="007623CC"/>
    <w:rsid w:val="007B325B"/>
    <w:rsid w:val="007E08CE"/>
    <w:rsid w:val="0081202D"/>
    <w:rsid w:val="00820C55"/>
    <w:rsid w:val="008441DA"/>
    <w:rsid w:val="008511B6"/>
    <w:rsid w:val="008869EC"/>
    <w:rsid w:val="008A7978"/>
    <w:rsid w:val="008E0956"/>
    <w:rsid w:val="00944503"/>
    <w:rsid w:val="00952696"/>
    <w:rsid w:val="009579DF"/>
    <w:rsid w:val="00961A09"/>
    <w:rsid w:val="00984156"/>
    <w:rsid w:val="009905FF"/>
    <w:rsid w:val="00990D0B"/>
    <w:rsid w:val="00993952"/>
    <w:rsid w:val="009A6474"/>
    <w:rsid w:val="009A660E"/>
    <w:rsid w:val="009C2C84"/>
    <w:rsid w:val="009D5D89"/>
    <w:rsid w:val="009D6A3E"/>
    <w:rsid w:val="009E4B2E"/>
    <w:rsid w:val="009E78EB"/>
    <w:rsid w:val="009F57CF"/>
    <w:rsid w:val="00A066C6"/>
    <w:rsid w:val="00A11721"/>
    <w:rsid w:val="00A15639"/>
    <w:rsid w:val="00A202FD"/>
    <w:rsid w:val="00A27C7B"/>
    <w:rsid w:val="00A44BC5"/>
    <w:rsid w:val="00A575CB"/>
    <w:rsid w:val="00A7262B"/>
    <w:rsid w:val="00A91586"/>
    <w:rsid w:val="00AA2B2A"/>
    <w:rsid w:val="00AA4541"/>
    <w:rsid w:val="00AC43E1"/>
    <w:rsid w:val="00AF1600"/>
    <w:rsid w:val="00B319FA"/>
    <w:rsid w:val="00B46EAA"/>
    <w:rsid w:val="00B538D6"/>
    <w:rsid w:val="00B54858"/>
    <w:rsid w:val="00B93ACE"/>
    <w:rsid w:val="00BA1229"/>
    <w:rsid w:val="00BA6143"/>
    <w:rsid w:val="00BF42F2"/>
    <w:rsid w:val="00BF4BAB"/>
    <w:rsid w:val="00C007C5"/>
    <w:rsid w:val="00C074A0"/>
    <w:rsid w:val="00C15422"/>
    <w:rsid w:val="00C16D4F"/>
    <w:rsid w:val="00C1785B"/>
    <w:rsid w:val="00C24208"/>
    <w:rsid w:val="00C535C5"/>
    <w:rsid w:val="00C57FB1"/>
    <w:rsid w:val="00C967A1"/>
    <w:rsid w:val="00CA171A"/>
    <w:rsid w:val="00CA2767"/>
    <w:rsid w:val="00CC2828"/>
    <w:rsid w:val="00D016BF"/>
    <w:rsid w:val="00D10994"/>
    <w:rsid w:val="00D36937"/>
    <w:rsid w:val="00D42FC4"/>
    <w:rsid w:val="00D507D2"/>
    <w:rsid w:val="00D603FC"/>
    <w:rsid w:val="00D76924"/>
    <w:rsid w:val="00D8235F"/>
    <w:rsid w:val="00D86185"/>
    <w:rsid w:val="00DA30FC"/>
    <w:rsid w:val="00DC32DD"/>
    <w:rsid w:val="00DC419C"/>
    <w:rsid w:val="00DC7415"/>
    <w:rsid w:val="00E23BC0"/>
    <w:rsid w:val="00E24DC4"/>
    <w:rsid w:val="00E429BA"/>
    <w:rsid w:val="00E4664E"/>
    <w:rsid w:val="00E50A53"/>
    <w:rsid w:val="00E72689"/>
    <w:rsid w:val="00E80557"/>
    <w:rsid w:val="00E90A1A"/>
    <w:rsid w:val="00EB79E4"/>
    <w:rsid w:val="00F15092"/>
    <w:rsid w:val="00F235EF"/>
    <w:rsid w:val="00F27E46"/>
    <w:rsid w:val="00F34780"/>
    <w:rsid w:val="00F35CF8"/>
    <w:rsid w:val="00F7677A"/>
    <w:rsid w:val="00F84EC8"/>
    <w:rsid w:val="00F8717F"/>
    <w:rsid w:val="00F9066F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EDA7252"/>
  <w14:defaultImageDpi w14:val="96"/>
  <w15:docId w15:val="{B90F0B04-49C6-4EFA-8D96-77D3C4D9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41E6D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lang w:val="fi-FI" w:eastAsia="en-US"/>
    </w:rPr>
  </w:style>
  <w:style w:type="paragraph" w:styleId="Sidfot">
    <w:name w:val="footer"/>
    <w:basedOn w:val="Normal"/>
    <w:link w:val="SidfotChar"/>
    <w:uiPriority w:val="99"/>
    <w:rsid w:val="00641E6D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cs="Times New Roman"/>
      <w:lang w:val="fi-FI" w:eastAsia="en-US"/>
    </w:rPr>
  </w:style>
  <w:style w:type="paragraph" w:styleId="Avslutandetext">
    <w:name w:val="Closing"/>
    <w:basedOn w:val="Normal"/>
    <w:link w:val="AvslutandetextChar"/>
    <w:uiPriority w:val="99"/>
    <w:rsid w:val="00C16D4F"/>
    <w:pPr>
      <w:spacing w:after="960"/>
    </w:pPr>
    <w:rPr>
      <w:rFonts w:ascii="Palatino" w:hAnsi="Palatino"/>
      <w:sz w:val="22"/>
      <w:szCs w:val="24"/>
      <w:lang w:val="sv-FI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locked/>
    <w:rPr>
      <w:rFonts w:cs="Times New Roman"/>
      <w:lang w:val="fi-FI" w:eastAsia="en-US"/>
    </w:rPr>
  </w:style>
  <w:style w:type="paragraph" w:styleId="Signatur">
    <w:name w:val="Signature"/>
    <w:basedOn w:val="Normal"/>
    <w:link w:val="SignaturChar"/>
    <w:uiPriority w:val="99"/>
    <w:rsid w:val="0050721B"/>
    <w:pPr>
      <w:spacing w:before="960" w:after="240"/>
    </w:pPr>
    <w:rPr>
      <w:sz w:val="24"/>
      <w:szCs w:val="24"/>
      <w:lang w:val="en-US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locked/>
    <w:rPr>
      <w:rFonts w:cs="Times New Roman"/>
      <w:lang w:val="fi-FI" w:eastAsia="en-US"/>
    </w:rPr>
  </w:style>
  <w:style w:type="paragraph" w:styleId="Brdtext">
    <w:name w:val="Body Text"/>
    <w:basedOn w:val="Normal"/>
    <w:link w:val="BrdtextChar"/>
    <w:uiPriority w:val="99"/>
    <w:rsid w:val="00C16D4F"/>
    <w:pPr>
      <w:spacing w:after="240"/>
    </w:pPr>
    <w:rPr>
      <w:rFonts w:ascii="Palatino" w:hAnsi="Palatino"/>
      <w:sz w:val="22"/>
      <w:szCs w:val="24"/>
      <w:lang w:val="sv-FI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cs="Times New Roman"/>
      <w:lang w:val="fi-FI" w:eastAsia="en-US"/>
    </w:rPr>
  </w:style>
  <w:style w:type="paragraph" w:styleId="Inledning">
    <w:name w:val="Salutation"/>
    <w:basedOn w:val="Normal"/>
    <w:next w:val="Normal"/>
    <w:link w:val="InledningChar"/>
    <w:uiPriority w:val="99"/>
    <w:rsid w:val="00C16D4F"/>
    <w:pPr>
      <w:spacing w:before="480" w:after="240"/>
    </w:pPr>
    <w:rPr>
      <w:rFonts w:ascii="Palatino" w:hAnsi="Palatino"/>
      <w:sz w:val="22"/>
      <w:szCs w:val="24"/>
      <w:lang w:val="sv-FI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locked/>
    <w:rPr>
      <w:rFonts w:cs="Times New Roman"/>
      <w:lang w:val="fi-FI" w:eastAsia="en-US"/>
    </w:rPr>
  </w:style>
  <w:style w:type="paragraph" w:customStyle="1" w:styleId="Avsndaradress">
    <w:name w:val="Avsändaradress"/>
    <w:basedOn w:val="Normal"/>
    <w:rsid w:val="009E4B2E"/>
    <w:rPr>
      <w:rFonts w:ascii="Palatino" w:hAnsi="Palatino"/>
      <w:szCs w:val="24"/>
      <w:lang w:val="sv-FI"/>
    </w:rPr>
  </w:style>
  <w:style w:type="paragraph" w:customStyle="1" w:styleId="Mottagaradress">
    <w:name w:val="Mottagaradress"/>
    <w:basedOn w:val="Normal"/>
    <w:rsid w:val="009E4B2E"/>
    <w:rPr>
      <w:rFonts w:ascii="Palatino" w:hAnsi="Palatino"/>
      <w:szCs w:val="24"/>
      <w:lang w:val="sv-FI"/>
    </w:rPr>
  </w:style>
  <w:style w:type="paragraph" w:customStyle="1" w:styleId="KopiaBilaga">
    <w:name w:val="Kopia:/Bilaga"/>
    <w:basedOn w:val="Normal"/>
    <w:rsid w:val="009E4B2E"/>
    <w:pPr>
      <w:tabs>
        <w:tab w:val="left" w:pos="1440"/>
      </w:tabs>
      <w:spacing w:after="240"/>
      <w:ind w:left="1440" w:hanging="1440"/>
    </w:pPr>
    <w:rPr>
      <w:rFonts w:ascii="Palatino" w:hAnsi="Palatino"/>
      <w:sz w:val="22"/>
      <w:szCs w:val="24"/>
      <w:lang w:val="en-US"/>
    </w:rPr>
  </w:style>
  <w:style w:type="paragraph" w:styleId="Datum">
    <w:name w:val="Date"/>
    <w:basedOn w:val="Normal"/>
    <w:next w:val="Normal"/>
    <w:link w:val="DatumChar"/>
    <w:uiPriority w:val="99"/>
    <w:rsid w:val="009E4B2E"/>
    <w:pPr>
      <w:spacing w:after="480"/>
    </w:pPr>
    <w:rPr>
      <w:rFonts w:ascii="Palatino" w:hAnsi="Palatino"/>
      <w:szCs w:val="24"/>
      <w:lang w:val="sv-FI"/>
    </w:rPr>
  </w:style>
  <w:style w:type="character" w:customStyle="1" w:styleId="DatumChar">
    <w:name w:val="Datum Char"/>
    <w:basedOn w:val="Standardstycketeckensnitt"/>
    <w:link w:val="Datum"/>
    <w:uiPriority w:val="99"/>
    <w:semiHidden/>
    <w:locked/>
    <w:rPr>
      <w:rFonts w:cs="Times New Roman"/>
      <w:lang w:val="fi-FI" w:eastAsia="en-US"/>
    </w:rPr>
  </w:style>
  <w:style w:type="paragraph" w:customStyle="1" w:styleId="Fakultet-institution">
    <w:name w:val="Fakultet-institution"/>
    <w:basedOn w:val="Mottagaradress"/>
    <w:rsid w:val="00A575CB"/>
    <w:pPr>
      <w:ind w:left="-992"/>
    </w:pPr>
    <w:rPr>
      <w:rFonts w:ascii="Gill Sans MT" w:hAnsi="Gill Sans MT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rsid w:val="003014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301448"/>
    <w:rPr>
      <w:rFonts w:ascii="Tahoma" w:hAnsi="Tahoma" w:cs="Times New Roman"/>
      <w:sz w:val="16"/>
      <w:lang w:val="fi-FI" w:eastAsia="en-US"/>
    </w:rPr>
  </w:style>
  <w:style w:type="table" w:styleId="Tabellrutnt">
    <w:name w:val="Table Grid"/>
    <w:basedOn w:val="Normaltabell"/>
    <w:uiPriority w:val="59"/>
    <w:rsid w:val="00E9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iskane\AppData\Local\Temp\akademivasaparmmallsve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9112-781C-4CD1-B2F6-55BCB7DC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akademivasaparmmallsvecolour</Template>
  <TotalTime>9</TotalTime>
  <Pages>2</Pages>
  <Words>236</Words>
  <Characters>1316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Niskanen</dc:creator>
  <cp:lastModifiedBy>Ole Karlsson</cp:lastModifiedBy>
  <cp:revision>4</cp:revision>
  <cp:lastPrinted>2012-02-20T12:36:00Z</cp:lastPrinted>
  <dcterms:created xsi:type="dcterms:W3CDTF">2022-12-22T11:36:00Z</dcterms:created>
  <dcterms:modified xsi:type="dcterms:W3CDTF">2023-02-09T14:54:00Z</dcterms:modified>
</cp:coreProperties>
</file>