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6A" w:rsidRDefault="00F90F6A" w:rsidP="00F90F6A"/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>Namn</w:t>
      </w:r>
    </w:p>
    <w:p w:rsidR="00F90F6A" w:rsidRDefault="00F90F6A" w:rsidP="00F90F6A">
      <w:pPr>
        <w:pStyle w:val="NoSpacing"/>
      </w:pP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>Telefonnummer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E-post</w:t>
      </w:r>
    </w:p>
    <w:p w:rsidR="00F90F6A" w:rsidRDefault="00F90F6A" w:rsidP="00F90F6A">
      <w:pPr>
        <w:pStyle w:val="NoSpacing"/>
      </w:pP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proofErr w:type="gramStart"/>
      <w:r>
        <w:t>Personbeteckning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Studieplats + </w:t>
      </w:r>
      <w:proofErr w:type="spellStart"/>
      <w:r>
        <w:t>inskrivningsår</w:t>
      </w:r>
      <w:proofErr w:type="spellEnd"/>
    </w:p>
    <w:p w:rsidR="00F90F6A" w:rsidRDefault="00F90F6A" w:rsidP="00F90F6A">
      <w:pPr>
        <w:pStyle w:val="NoSpacing"/>
      </w:pP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 xml:space="preserve">Din nuvarande adress på studieorten (om du har en </w:t>
      </w:r>
      <w:proofErr w:type="gramStart"/>
      <w:r>
        <w:t>studiebostad</w:t>
      </w:r>
      <w:proofErr w:type="gramEnd"/>
      <w:r>
        <w:t>)</w:t>
      </w:r>
    </w:p>
    <w:p w:rsidR="00F90F6A" w:rsidRDefault="00F90F6A" w:rsidP="00F90F6A">
      <w:pPr>
        <w:pStyle w:val="NoSpacing"/>
      </w:pP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>Din adress på hemorten</w:t>
      </w:r>
    </w:p>
    <w:p w:rsidR="00F90F6A" w:rsidRDefault="00F90F6A" w:rsidP="00F90F6A">
      <w:pPr>
        <w:pStyle w:val="NoSpacing"/>
      </w:pP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>Nuvarande bostadsform och hyra/mån</w:t>
      </w:r>
    </w:p>
    <w:p w:rsidR="00F90F6A" w:rsidRDefault="00F90F6A" w:rsidP="00F90F6A">
      <w:pPr>
        <w:pStyle w:val="NoSpacing"/>
      </w:pP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>Resan från hemorten till Åbo tar så här många timmar med billigaste allmänna transportmedel</w:t>
      </w:r>
    </w:p>
    <w:p w:rsidR="00F90F6A" w:rsidRDefault="00F90F6A" w:rsidP="00F90F6A">
      <w:pPr>
        <w:pStyle w:val="NoSpacing"/>
      </w:pPr>
    </w:p>
    <w:p w:rsidR="00F90F6A" w:rsidRDefault="00F90F6A" w:rsidP="00F90F6A">
      <w:pPr>
        <w:pStyle w:val="NoSpacing"/>
      </w:pPr>
    </w:p>
    <w:p w:rsidR="00F90F6A" w:rsidRDefault="00F90F6A" w:rsidP="00F90F6A">
      <w:pPr>
        <w:pStyle w:val="NoSpacing"/>
      </w:pPr>
      <w:r>
        <w:t>Eventuella tilläggsuppgifter:</w:t>
      </w:r>
    </w:p>
    <w:p w:rsidR="00F90F6A" w:rsidRDefault="00F90F6A" w:rsidP="00F90F6A"/>
    <w:p w:rsidR="00F90F6A" w:rsidRDefault="00F90F6A" w:rsidP="00F90F6A">
      <w:r>
        <w:t>________________________________________________________________</w:t>
      </w: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</w:p>
    <w:p w:rsidR="00F90F6A" w:rsidRDefault="00F90F6A" w:rsidP="00F90F6A"/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>Ort och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Underskrift och namnförtydligande</w:t>
      </w:r>
    </w:p>
    <w:p w:rsidR="00F90F6A" w:rsidRDefault="00F90F6A" w:rsidP="00F90F6A">
      <w:pPr>
        <w:pStyle w:val="NoSpacing"/>
      </w:pPr>
      <w:bookmarkStart w:id="0" w:name="_GoBack"/>
      <w:bookmarkEnd w:id="0"/>
    </w:p>
    <w:p w:rsidR="00F90F6A" w:rsidRDefault="00F90F6A" w:rsidP="00F90F6A">
      <w:pPr>
        <w:pStyle w:val="NoSpacing"/>
      </w:pPr>
    </w:p>
    <w:p w:rsidR="00F90F6A" w:rsidRDefault="00F90F6A" w:rsidP="00F90F6A">
      <w:r>
        <w:t>________________________________________________________________</w:t>
      </w:r>
    </w:p>
    <w:p w:rsidR="00F90F6A" w:rsidRDefault="00F90F6A" w:rsidP="00F90F6A">
      <w:pPr>
        <w:pStyle w:val="NoSpacing"/>
      </w:pPr>
      <w:r>
        <w:t xml:space="preserve">Bilagor </w:t>
      </w:r>
      <w:r>
        <w:tab/>
      </w:r>
      <w:r>
        <w:tab/>
        <w:t>(ex. Studieintyg, eventuella andra intyg som kan ha betydelse för ansökan, t.ex.</w:t>
      </w:r>
    </w:p>
    <w:p w:rsidR="00F90F6A" w:rsidRPr="00F90F6A" w:rsidRDefault="00F90F6A" w:rsidP="00F90F6A">
      <w:pPr>
        <w:pStyle w:val="NoSpacing"/>
        <w:ind w:left="678" w:firstLine="113"/>
      </w:pPr>
      <w:r>
        <w:t>läkarintyg, uppsägning av bostad)</w:t>
      </w:r>
    </w:p>
    <w:p w:rsidR="00F90F6A" w:rsidRPr="00F90F6A" w:rsidRDefault="00F90F6A" w:rsidP="00F90F6A">
      <w:pPr>
        <w:pStyle w:val="NoSpacing"/>
      </w:pPr>
    </w:p>
    <w:sectPr w:rsidR="00F90F6A" w:rsidRPr="00F90F6A" w:rsidSect="00F90F6A">
      <w:headerReference w:type="default" r:id="rId9"/>
      <w:pgSz w:w="12240" w:h="15840"/>
      <w:pgMar w:top="1417" w:right="1417" w:bottom="141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B9" w:rsidRDefault="00901CB9" w:rsidP="00C50C96">
      <w:r>
        <w:separator/>
      </w:r>
    </w:p>
  </w:endnote>
  <w:endnote w:type="continuationSeparator" w:id="0">
    <w:p w:rsidR="00901CB9" w:rsidRDefault="00901CB9" w:rsidP="00C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uto 1 LF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B9" w:rsidRDefault="00901CB9" w:rsidP="00C50C96">
      <w:r>
        <w:separator/>
      </w:r>
    </w:p>
  </w:footnote>
  <w:footnote w:type="continuationSeparator" w:id="0">
    <w:p w:rsidR="00901CB9" w:rsidRDefault="00901CB9" w:rsidP="00C5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6A" w:rsidRDefault="00F90F6A" w:rsidP="00F90F6A">
    <w:pPr>
      <w:pStyle w:val="Heading1"/>
      <w:numPr>
        <w:ilvl w:val="0"/>
        <w:numId w:val="0"/>
      </w:numPr>
    </w:pPr>
    <w:r>
      <w:rPr>
        <w:noProof/>
        <w:lang w:eastAsia="sv-FI"/>
      </w:rPr>
      <w:drawing>
        <wp:anchor distT="0" distB="0" distL="114300" distR="114300" simplePos="0" relativeHeight="251658240" behindDoc="1" locked="0" layoutInCell="1" allowOverlap="1" wp14:anchorId="6C8662FE" wp14:editId="7A90AC0C">
          <wp:simplePos x="0" y="0"/>
          <wp:positionH relativeFrom="column">
            <wp:posOffset>-1195705</wp:posOffset>
          </wp:positionH>
          <wp:positionV relativeFrom="paragraph">
            <wp:posOffset>27940</wp:posOffset>
          </wp:positionV>
          <wp:extent cx="8341626" cy="723901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1626" cy="723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el"/>
        <w:id w:val="-947393569"/>
        <w:placeholder>
          <w:docPart w:val="81EE8E50CEEC47A0B98F2D34540703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Ansökningsblankett för Tavasthem</w:t>
        </w:r>
      </w:sdtContent>
    </w:sdt>
    <w:r>
      <w:fldChar w:fldCharType="begin"/>
    </w:r>
    <w:r>
      <w:instrText xml:space="preserve"> SUBJECT   \* MERGEFORMAT </w:instrText>
    </w:r>
    <w:r>
      <w:fldChar w:fldCharType="end"/>
    </w:r>
    <w:r>
      <w:tab/>
    </w:r>
  </w:p>
  <w:p w:rsidR="00F90F6A" w:rsidRPr="00F90F6A" w:rsidRDefault="00F90F6A" w:rsidP="00F90F6A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14A"/>
    <w:multiLevelType w:val="hybridMultilevel"/>
    <w:tmpl w:val="1960F994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2E49"/>
    <w:multiLevelType w:val="multilevel"/>
    <w:tmpl w:val="985A268A"/>
    <w:lvl w:ilvl="0">
      <w:start w:val="21"/>
      <w:numFmt w:val="decimal"/>
      <w:pStyle w:val="Heading1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lowerLetter"/>
      <w:pStyle w:val="Heading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E35001F"/>
    <w:multiLevelType w:val="hybridMultilevel"/>
    <w:tmpl w:val="C220EE3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5EDA"/>
    <w:multiLevelType w:val="multilevel"/>
    <w:tmpl w:val="004A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2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0"/>
    </w:lvlOverride>
    <w:lvlOverride w:ilvl="1">
      <w:startOverride w:val="5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A"/>
    <w:rsid w:val="00095996"/>
    <w:rsid w:val="000F7115"/>
    <w:rsid w:val="0012025E"/>
    <w:rsid w:val="001662F4"/>
    <w:rsid w:val="002236D7"/>
    <w:rsid w:val="002511EA"/>
    <w:rsid w:val="00291148"/>
    <w:rsid w:val="002B799B"/>
    <w:rsid w:val="002E29A5"/>
    <w:rsid w:val="00305EB2"/>
    <w:rsid w:val="00317D19"/>
    <w:rsid w:val="00330722"/>
    <w:rsid w:val="00332C14"/>
    <w:rsid w:val="00375CBE"/>
    <w:rsid w:val="003B5E08"/>
    <w:rsid w:val="0044455D"/>
    <w:rsid w:val="004A7D55"/>
    <w:rsid w:val="00523182"/>
    <w:rsid w:val="00524224"/>
    <w:rsid w:val="00540ED4"/>
    <w:rsid w:val="0054238F"/>
    <w:rsid w:val="005C3799"/>
    <w:rsid w:val="006974FE"/>
    <w:rsid w:val="006B130B"/>
    <w:rsid w:val="006C3D41"/>
    <w:rsid w:val="006F7F29"/>
    <w:rsid w:val="00773A90"/>
    <w:rsid w:val="00775C58"/>
    <w:rsid w:val="0077719D"/>
    <w:rsid w:val="00782C1D"/>
    <w:rsid w:val="00782F2C"/>
    <w:rsid w:val="00811FD8"/>
    <w:rsid w:val="00846038"/>
    <w:rsid w:val="00885D07"/>
    <w:rsid w:val="00901CB9"/>
    <w:rsid w:val="00923BC1"/>
    <w:rsid w:val="009A7A81"/>
    <w:rsid w:val="00A21192"/>
    <w:rsid w:val="00B17D31"/>
    <w:rsid w:val="00B26BBA"/>
    <w:rsid w:val="00C50C96"/>
    <w:rsid w:val="00C86EC2"/>
    <w:rsid w:val="00CC7D8F"/>
    <w:rsid w:val="00CF31C2"/>
    <w:rsid w:val="00D16B3E"/>
    <w:rsid w:val="00D4601F"/>
    <w:rsid w:val="00D81654"/>
    <w:rsid w:val="00DD5D81"/>
    <w:rsid w:val="00E007EA"/>
    <w:rsid w:val="00E32446"/>
    <w:rsid w:val="00E71D6C"/>
    <w:rsid w:val="00E74BE5"/>
    <w:rsid w:val="00F82150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sv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6C"/>
    <w:pPr>
      <w:keepNext/>
      <w:keepLines/>
      <w:numPr>
        <w:numId w:val="18"/>
      </w:numPr>
      <w:spacing w:before="320" w:after="80" w:line="240" w:lineRule="auto"/>
      <w:outlineLvl w:val="0"/>
    </w:pPr>
    <w:rPr>
      <w:rFonts w:asciiTheme="majorHAnsi" w:hAnsiTheme="majorHAnsi" w:cstheme="majorBidi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D6C"/>
    <w:pPr>
      <w:keepNext/>
      <w:keepLines/>
      <w:numPr>
        <w:ilvl w:val="1"/>
        <w:numId w:val="18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D6C"/>
    <w:pPr>
      <w:keepNext/>
      <w:keepLines/>
      <w:numPr>
        <w:ilvl w:val="2"/>
        <w:numId w:val="18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mallCaps/>
      <w:spacing w:val="20"/>
      <w:kern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D6C"/>
    <w:pPr>
      <w:keepNext/>
      <w:keepLines/>
      <w:numPr>
        <w:ilvl w:val="3"/>
        <w:numId w:val="18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D6C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D6C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D6C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D6C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D6C"/>
    <w:pPr>
      <w:keepNext/>
      <w:keepLines/>
      <w:numPr>
        <w:ilvl w:val="8"/>
        <w:numId w:val="18"/>
      </w:numPr>
      <w:spacing w:before="40" w:after="0"/>
      <w:outlineLvl w:val="8"/>
    </w:pPr>
    <w:rPr>
      <w:b/>
      <w:bCs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D6C"/>
    <w:pPr>
      <w:pBdr>
        <w:bottom w:val="single" w:sz="6" w:space="8" w:color="auto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14181C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1D6C"/>
    <w:rPr>
      <w:rFonts w:asciiTheme="majorHAnsi" w:eastAsiaTheme="majorEastAsia" w:hAnsiTheme="majorHAnsi" w:cstheme="majorBidi"/>
      <w:b/>
      <w:caps/>
      <w:color w:val="14181C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71D6C"/>
    <w:rPr>
      <w:rFonts w:asciiTheme="majorHAnsi" w:hAnsiTheme="majorHAnsi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1D6C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1D6C"/>
    <w:rPr>
      <w:rFonts w:asciiTheme="majorHAnsi" w:eastAsiaTheme="majorEastAsia" w:hAnsiTheme="majorHAnsi" w:cstheme="majorBidi"/>
      <w:smallCaps/>
      <w:spacing w:val="20"/>
      <w:kern w:val="28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71D6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71D6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71D6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71D6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1D6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71D6C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9A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81"/>
  </w:style>
  <w:style w:type="paragraph" w:styleId="Footer">
    <w:name w:val="footer"/>
    <w:basedOn w:val="Normal"/>
    <w:link w:val="FooterChar"/>
    <w:uiPriority w:val="99"/>
    <w:unhideWhenUsed/>
    <w:rsid w:val="009A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81"/>
  </w:style>
  <w:style w:type="character" w:styleId="Hyperlink">
    <w:name w:val="Hyperlink"/>
    <w:basedOn w:val="DefaultParagraphFont"/>
    <w:uiPriority w:val="99"/>
    <w:unhideWhenUsed/>
    <w:rsid w:val="009A7A81"/>
    <w:rPr>
      <w:color w:val="FFA50A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885D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71D6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71D6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D6C"/>
    <w:pPr>
      <w:numPr>
        <w:ilvl w:val="1"/>
      </w:numPr>
      <w:jc w:val="center"/>
    </w:pPr>
    <w:rPr>
      <w:color w:val="14181C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D6C"/>
    <w:rPr>
      <w:color w:val="14181C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1D6C"/>
    <w:rPr>
      <w:b/>
      <w:bCs/>
    </w:rPr>
  </w:style>
  <w:style w:type="character" w:styleId="Emphasis">
    <w:name w:val="Emphasis"/>
    <w:basedOn w:val="DefaultParagraphFont"/>
    <w:uiPriority w:val="20"/>
    <w:qFormat/>
    <w:rsid w:val="00E71D6C"/>
    <w:rPr>
      <w:i/>
      <w:iCs/>
      <w:color w:val="000000" w:themeColor="text1"/>
    </w:rPr>
  </w:style>
  <w:style w:type="paragraph" w:styleId="NoSpacing">
    <w:name w:val="No Spacing"/>
    <w:uiPriority w:val="1"/>
    <w:qFormat/>
    <w:rsid w:val="00E71D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1D6C"/>
    <w:pPr>
      <w:spacing w:before="160"/>
      <w:ind w:left="720" w:right="720"/>
      <w:jc w:val="center"/>
    </w:pPr>
    <w:rPr>
      <w:i/>
      <w:iCs/>
      <w:color w:val="B34719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1D6C"/>
    <w:rPr>
      <w:i/>
      <w:iCs/>
      <w:color w:val="B3471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D6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67D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D6C"/>
    <w:rPr>
      <w:rFonts w:asciiTheme="majorHAnsi" w:eastAsiaTheme="majorEastAsia" w:hAnsiTheme="majorHAnsi" w:cstheme="majorBidi"/>
      <w:caps/>
      <w:color w:val="C67D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1D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1D6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1D6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1D6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1D6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D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0F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sv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6C"/>
    <w:pPr>
      <w:keepNext/>
      <w:keepLines/>
      <w:numPr>
        <w:numId w:val="18"/>
      </w:numPr>
      <w:spacing w:before="320" w:after="80" w:line="240" w:lineRule="auto"/>
      <w:outlineLvl w:val="0"/>
    </w:pPr>
    <w:rPr>
      <w:rFonts w:asciiTheme="majorHAnsi" w:hAnsiTheme="majorHAnsi" w:cstheme="majorBidi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D6C"/>
    <w:pPr>
      <w:keepNext/>
      <w:keepLines/>
      <w:numPr>
        <w:ilvl w:val="1"/>
        <w:numId w:val="18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D6C"/>
    <w:pPr>
      <w:keepNext/>
      <w:keepLines/>
      <w:numPr>
        <w:ilvl w:val="2"/>
        <w:numId w:val="18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mallCaps/>
      <w:spacing w:val="20"/>
      <w:kern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D6C"/>
    <w:pPr>
      <w:keepNext/>
      <w:keepLines/>
      <w:numPr>
        <w:ilvl w:val="3"/>
        <w:numId w:val="18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D6C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D6C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D6C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D6C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D6C"/>
    <w:pPr>
      <w:keepNext/>
      <w:keepLines/>
      <w:numPr>
        <w:ilvl w:val="8"/>
        <w:numId w:val="18"/>
      </w:numPr>
      <w:spacing w:before="40" w:after="0"/>
      <w:outlineLvl w:val="8"/>
    </w:pPr>
    <w:rPr>
      <w:b/>
      <w:bCs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D6C"/>
    <w:pPr>
      <w:pBdr>
        <w:bottom w:val="single" w:sz="6" w:space="8" w:color="auto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14181C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1D6C"/>
    <w:rPr>
      <w:rFonts w:asciiTheme="majorHAnsi" w:eastAsiaTheme="majorEastAsia" w:hAnsiTheme="majorHAnsi" w:cstheme="majorBidi"/>
      <w:b/>
      <w:caps/>
      <w:color w:val="14181C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71D6C"/>
    <w:rPr>
      <w:rFonts w:asciiTheme="majorHAnsi" w:hAnsiTheme="majorHAnsi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1D6C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1D6C"/>
    <w:rPr>
      <w:rFonts w:asciiTheme="majorHAnsi" w:eastAsiaTheme="majorEastAsia" w:hAnsiTheme="majorHAnsi" w:cstheme="majorBidi"/>
      <w:smallCaps/>
      <w:spacing w:val="20"/>
      <w:kern w:val="28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71D6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71D6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71D6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71D6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1D6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71D6C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9A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81"/>
  </w:style>
  <w:style w:type="paragraph" w:styleId="Footer">
    <w:name w:val="footer"/>
    <w:basedOn w:val="Normal"/>
    <w:link w:val="FooterChar"/>
    <w:uiPriority w:val="99"/>
    <w:unhideWhenUsed/>
    <w:rsid w:val="009A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81"/>
  </w:style>
  <w:style w:type="character" w:styleId="Hyperlink">
    <w:name w:val="Hyperlink"/>
    <w:basedOn w:val="DefaultParagraphFont"/>
    <w:uiPriority w:val="99"/>
    <w:unhideWhenUsed/>
    <w:rsid w:val="009A7A81"/>
    <w:rPr>
      <w:color w:val="FFA50A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885D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71D6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71D6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D6C"/>
    <w:pPr>
      <w:numPr>
        <w:ilvl w:val="1"/>
      </w:numPr>
      <w:jc w:val="center"/>
    </w:pPr>
    <w:rPr>
      <w:color w:val="14181C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D6C"/>
    <w:rPr>
      <w:color w:val="14181C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1D6C"/>
    <w:rPr>
      <w:b/>
      <w:bCs/>
    </w:rPr>
  </w:style>
  <w:style w:type="character" w:styleId="Emphasis">
    <w:name w:val="Emphasis"/>
    <w:basedOn w:val="DefaultParagraphFont"/>
    <w:uiPriority w:val="20"/>
    <w:qFormat/>
    <w:rsid w:val="00E71D6C"/>
    <w:rPr>
      <w:i/>
      <w:iCs/>
      <w:color w:val="000000" w:themeColor="text1"/>
    </w:rPr>
  </w:style>
  <w:style w:type="paragraph" w:styleId="NoSpacing">
    <w:name w:val="No Spacing"/>
    <w:uiPriority w:val="1"/>
    <w:qFormat/>
    <w:rsid w:val="00E71D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1D6C"/>
    <w:pPr>
      <w:spacing w:before="160"/>
      <w:ind w:left="720" w:right="720"/>
      <w:jc w:val="center"/>
    </w:pPr>
    <w:rPr>
      <w:i/>
      <w:iCs/>
      <w:color w:val="B34719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1D6C"/>
    <w:rPr>
      <w:i/>
      <w:iCs/>
      <w:color w:val="B3471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D6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67D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D6C"/>
    <w:rPr>
      <w:rFonts w:asciiTheme="majorHAnsi" w:eastAsiaTheme="majorEastAsia" w:hAnsiTheme="majorHAnsi" w:cstheme="majorBidi"/>
      <w:caps/>
      <w:color w:val="C67D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1D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1D6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1D6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1D6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1D6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D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0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INST\karen\&#197;AS%20GRAFISKA%20UTSEENDE\AAS-wor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EE8E50CEEC47A0B98F2D345407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95A0-2149-4CEF-8937-B8A6B40F62DD}"/>
      </w:docPartPr>
      <w:docPartBody>
        <w:p w:rsidR="00000000" w:rsidRDefault="003E2412" w:rsidP="003E2412">
          <w:pPr>
            <w:pStyle w:val="81EE8E50CEEC47A0B98F2D3454070354"/>
          </w:pPr>
          <w:r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uto 1 LF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2"/>
    <w:rsid w:val="003E2412"/>
    <w:rsid w:val="007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412"/>
  </w:style>
  <w:style w:type="paragraph" w:customStyle="1" w:styleId="81EE8E50CEEC47A0B98F2D3454070354">
    <w:name w:val="81EE8E50CEEC47A0B98F2D3454070354"/>
    <w:rsid w:val="003E2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412"/>
  </w:style>
  <w:style w:type="paragraph" w:customStyle="1" w:styleId="81EE8E50CEEC47A0B98F2D3454070354">
    <w:name w:val="81EE8E50CEEC47A0B98F2D3454070354"/>
    <w:rsid w:val="003E2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ÅAS-Tema">
      <a:dk1>
        <a:sysClr val="windowText" lastClr="000000"/>
      </a:dk1>
      <a:lt1>
        <a:sysClr val="window" lastClr="FFFFFF"/>
      </a:lt1>
      <a:dk2>
        <a:srgbClr val="14181C"/>
      </a:dk2>
      <a:lt2>
        <a:srgbClr val="C0C0C0"/>
      </a:lt2>
      <a:accent1>
        <a:srgbClr val="FFA50A"/>
      </a:accent1>
      <a:accent2>
        <a:srgbClr val="FFE650"/>
      </a:accent2>
      <a:accent3>
        <a:srgbClr val="E2652F"/>
      </a:accent3>
      <a:accent4>
        <a:srgbClr val="4F9041"/>
      </a:accent4>
      <a:accent5>
        <a:srgbClr val="A9CF3D"/>
      </a:accent5>
      <a:accent6>
        <a:srgbClr val="224B20"/>
      </a:accent6>
      <a:hlink>
        <a:srgbClr val="FFA50A"/>
      </a:hlink>
      <a:folHlink>
        <a:srgbClr val="E2652F"/>
      </a:folHlink>
    </a:clrScheme>
    <a:fontScheme name="ÅAS-tema">
      <a:majorFont>
        <a:latin typeface="Auto 1 LF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A6DE-8052-45ED-BA96-FCA2B6D9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AAS-wordmall</Template>
  <TotalTime>11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för Tavasthem</dc:title>
  <dc:creator>Informationsansvarig Kåren</dc:creator>
  <cp:lastModifiedBy>Informationsansvarig Kåren</cp:lastModifiedBy>
  <cp:revision>1</cp:revision>
  <cp:lastPrinted>2015-04-05T11:56:00Z</cp:lastPrinted>
  <dcterms:created xsi:type="dcterms:W3CDTF">2015-08-03T04:53:00Z</dcterms:created>
  <dcterms:modified xsi:type="dcterms:W3CDTF">2015-08-03T05:04:00Z</dcterms:modified>
</cp:coreProperties>
</file>